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66" w:rsidRDefault="00D07D66" w:rsidP="00D6266A">
      <w:pPr>
        <w:tabs>
          <w:tab w:val="right" w:leader="dot" w:pos="5670"/>
        </w:tabs>
        <w:spacing w:line="360" w:lineRule="auto"/>
        <w:rPr>
          <w:rFonts w:ascii="Arial" w:hAnsi="Arial" w:cs="Arial"/>
        </w:rPr>
      </w:pPr>
      <w:r w:rsidRPr="00D6266A">
        <w:rPr>
          <w:rFonts w:ascii="Arial" w:hAnsi="Arial" w:cs="Arial"/>
        </w:rPr>
        <w:t>Iktatószám:</w:t>
      </w:r>
    </w:p>
    <w:p w:rsidR="00212C56" w:rsidRPr="00D6266A" w:rsidRDefault="00212C56" w:rsidP="00D6266A">
      <w:pPr>
        <w:tabs>
          <w:tab w:val="right" w:leader="dot" w:pos="5670"/>
        </w:tabs>
        <w:spacing w:line="360" w:lineRule="auto"/>
        <w:rPr>
          <w:rFonts w:ascii="Arial" w:hAnsi="Arial" w:cs="Arial"/>
        </w:rPr>
      </w:pPr>
    </w:p>
    <w:p w:rsidR="00AC2149" w:rsidRDefault="00AC2149" w:rsidP="00D84F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94B" w:rsidRDefault="001F194B" w:rsidP="001F19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</w:t>
      </w:r>
    </w:p>
    <w:p w:rsidR="001F194B" w:rsidRPr="00D6266A" w:rsidRDefault="001F194B" w:rsidP="001F19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94B" w:rsidRPr="00D84F88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1949DA">
        <w:rPr>
          <w:rFonts w:ascii="Arial" w:hAnsi="Arial" w:cs="Arial"/>
        </w:rPr>
        <w:t>…</w:t>
      </w:r>
      <w:proofErr w:type="gramStart"/>
      <w:r w:rsidRPr="001949DA">
        <w:rPr>
          <w:rFonts w:ascii="Arial" w:hAnsi="Arial" w:cs="Arial"/>
        </w:rPr>
        <w:t>…………..</w:t>
      </w:r>
      <w:proofErr w:type="gramEnd"/>
      <w:r>
        <w:rPr>
          <w:rFonts w:ascii="Arial" w:hAnsi="Arial" w:cs="Arial"/>
        </w:rPr>
        <w:t xml:space="preserve"> (név)</w:t>
      </w:r>
      <w:r w:rsidRPr="00D84F88">
        <w:rPr>
          <w:rFonts w:ascii="Arial" w:hAnsi="Arial" w:cs="Arial"/>
        </w:rPr>
        <w:t xml:space="preserve">, a Szegedi Tudományegyetem </w:t>
      </w:r>
      <w:r w:rsidRPr="001949D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……………………….</w:t>
      </w:r>
      <w:r w:rsidRPr="00D84F88">
        <w:rPr>
          <w:rFonts w:ascii="Arial" w:hAnsi="Arial" w:cs="Arial"/>
        </w:rPr>
        <w:t xml:space="preserve"> szervezeti egység </w:t>
      </w:r>
      <w:r>
        <w:rPr>
          <w:rFonts w:ascii="Arial" w:hAnsi="Arial" w:cs="Arial"/>
          <w:i/>
        </w:rPr>
        <w:t xml:space="preserve">közalkalmazottja/PhD hallgatója/önkéntes munkavállalója/stb. </w:t>
      </w: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</w:rPr>
        <w:t xml:space="preserve">EFOP-3.6.2-16-2017-00005 </w:t>
      </w:r>
      <w:r>
        <w:rPr>
          <w:rFonts w:ascii="Arial" w:hAnsi="Arial" w:cs="Arial"/>
        </w:rPr>
        <w:t xml:space="preserve">azonosító számú projekt </w:t>
      </w:r>
      <w:r>
        <w:rPr>
          <w:rFonts w:ascii="Arial" w:hAnsi="Arial" w:cs="Arial"/>
          <w:b/>
        </w:rPr>
        <w:t>„</w:t>
      </w:r>
      <w:r w:rsidRPr="00834E49">
        <w:rPr>
          <w:rFonts w:ascii="Arial" w:hAnsi="Arial" w:cs="Arial"/>
          <w:b/>
        </w:rPr>
        <w:t xml:space="preserve">Ultragyors fizikai folyamatok atomokban, molekulákban, </w:t>
      </w:r>
      <w:proofErr w:type="spellStart"/>
      <w:r w:rsidRPr="00834E49">
        <w:rPr>
          <w:rFonts w:ascii="Arial" w:hAnsi="Arial" w:cs="Arial"/>
          <w:b/>
        </w:rPr>
        <w:t>nanoszerkezetekben</w:t>
      </w:r>
      <w:proofErr w:type="spellEnd"/>
      <w:r w:rsidRPr="00834E49">
        <w:rPr>
          <w:rFonts w:ascii="Arial" w:hAnsi="Arial" w:cs="Arial"/>
          <w:b/>
        </w:rPr>
        <w:t xml:space="preserve"> és biológiai rendszerekben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című pályázat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feladatában</w:t>
      </w:r>
      <w:r w:rsidRPr="00D84F88">
        <w:rPr>
          <w:rFonts w:ascii="Arial" w:hAnsi="Arial" w:cs="Arial"/>
        </w:rPr>
        <w:t xml:space="preserve"> </w:t>
      </w:r>
      <w:r w:rsidRPr="00D04E38">
        <w:rPr>
          <w:rFonts w:ascii="Arial" w:hAnsi="Arial" w:cs="Arial"/>
        </w:rPr>
        <w:t>vesz</w:t>
      </w:r>
      <w:r w:rsidRPr="00D84F88">
        <w:rPr>
          <w:rFonts w:ascii="Arial" w:hAnsi="Arial" w:cs="Arial"/>
        </w:rPr>
        <w:t xml:space="preserve"> részt.</w:t>
      </w:r>
    </w:p>
    <w:p w:rsidR="001F194B" w:rsidRPr="00D84F88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84F88">
        <w:rPr>
          <w:rFonts w:ascii="Arial" w:hAnsi="Arial" w:cs="Arial"/>
        </w:rPr>
        <w:t>Igazolom, hogy a</w:t>
      </w:r>
      <w:r>
        <w:rPr>
          <w:rFonts w:ascii="Arial" w:hAnsi="Arial" w:cs="Arial"/>
        </w:rPr>
        <w:t xml:space="preserve">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Pr="00D84F88">
        <w:rPr>
          <w:rFonts w:ascii="Arial" w:hAnsi="Arial" w:cs="Arial"/>
        </w:rPr>
        <w:t xml:space="preserve">időtartamban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ország, </w:t>
      </w:r>
      <w:r w:rsidRPr="001949D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h</w:t>
      </w:r>
      <w:r w:rsidRPr="00D84F88">
        <w:rPr>
          <w:rFonts w:ascii="Arial" w:hAnsi="Arial" w:cs="Arial"/>
        </w:rPr>
        <w:t xml:space="preserve">elyszínen megtartott </w:t>
      </w:r>
      <w:r>
        <w:rPr>
          <w:rFonts w:ascii="Arial" w:hAnsi="Arial" w:cs="Arial"/>
          <w:i/>
        </w:rPr>
        <w:t>képzésen/konferencián/szakmai megbeszélésen/stb.</w:t>
      </w:r>
      <w:r w:rsidRPr="00D84F88">
        <w:rPr>
          <w:rFonts w:ascii="Arial" w:hAnsi="Arial" w:cs="Arial"/>
          <w:i/>
        </w:rPr>
        <w:t xml:space="preserve"> </w:t>
      </w:r>
      <w:r w:rsidRPr="00D84F88">
        <w:rPr>
          <w:rFonts w:ascii="Arial" w:hAnsi="Arial" w:cs="Arial"/>
        </w:rPr>
        <w:t>való részvétel a pályázat megvalósításához kapcsolódik, és a pályázatban megfogalmazott cé</w:t>
      </w:r>
      <w:r>
        <w:rPr>
          <w:rFonts w:ascii="Arial" w:hAnsi="Arial" w:cs="Arial"/>
        </w:rPr>
        <w:t>lok eléréséhez szükséges</w:t>
      </w:r>
      <w:r w:rsidRPr="006F4CDD">
        <w:rPr>
          <w:rFonts w:ascii="Arial" w:hAnsi="Arial" w:cs="Arial"/>
        </w:rPr>
        <w:t>, mivel</w:t>
      </w:r>
      <w:r>
        <w:rPr>
          <w:rFonts w:ascii="Arial" w:hAnsi="Arial" w:cs="Arial"/>
        </w:rPr>
        <w:t xml:space="preserve">: </w:t>
      </w:r>
      <w:r w:rsidRPr="001949D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gramEnd"/>
    </w:p>
    <w:p w:rsidR="001F194B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projektben szereplő feladat, melyhez az utazás kapcsolódik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</w:t>
      </w:r>
    </w:p>
    <w:p w:rsidR="001F194B" w:rsidRDefault="001F194B" w:rsidP="001F194B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munkavállaló által elvégzendő konkrét feladat az utazás során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</w:t>
      </w:r>
    </w:p>
    <w:p w:rsidR="001F194B" w:rsidRDefault="001F194B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495EAD" w:rsidRDefault="00495EAD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  <w:r w:rsidRPr="00D6266A">
        <w:rPr>
          <w:rFonts w:ascii="Arial" w:hAnsi="Arial" w:cs="Arial"/>
        </w:rPr>
        <w:t xml:space="preserve">Szeged, </w:t>
      </w:r>
      <w:r>
        <w:rPr>
          <w:rFonts w:ascii="Arial" w:hAnsi="Arial" w:cs="Arial"/>
        </w:rPr>
        <w:t>201</w:t>
      </w:r>
      <w:proofErr w:type="gramStart"/>
      <w:r w:rsidRPr="001949DA">
        <w:rPr>
          <w:rFonts w:ascii="Arial" w:hAnsi="Arial" w:cs="Arial"/>
        </w:rPr>
        <w:t>……………..</w:t>
      </w:r>
      <w:proofErr w:type="gramEnd"/>
    </w:p>
    <w:p w:rsidR="001F194B" w:rsidRDefault="001F194B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495EAD" w:rsidRDefault="00495EAD" w:rsidP="001F194B">
      <w:pPr>
        <w:tabs>
          <w:tab w:val="right" w:leader="dot" w:pos="4536"/>
        </w:tabs>
        <w:spacing w:line="360" w:lineRule="auto"/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1F194B" w:rsidRDefault="001F194B" w:rsidP="001F194B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1F194B">
        <w:rPr>
          <w:rFonts w:ascii="Arial" w:hAnsi="Arial" w:cs="Arial"/>
          <w:b/>
        </w:rPr>
        <w:t>név</w:t>
      </w:r>
      <w:proofErr w:type="gramEnd"/>
      <w:r w:rsidRPr="001F194B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1F194B">
        <w:rPr>
          <w:rFonts w:ascii="Arial" w:hAnsi="Arial" w:cs="Arial"/>
          <w:b/>
        </w:rPr>
        <w:t>név:</w:t>
      </w:r>
    </w:p>
    <w:p w:rsidR="001F194B" w:rsidRDefault="00495EAD" w:rsidP="001F194B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egység</w:t>
      </w:r>
      <w:r w:rsidR="000E3544">
        <w:rPr>
          <w:rFonts w:ascii="Arial" w:hAnsi="Arial" w:cs="Arial"/>
        </w:rPr>
        <w:t>vezető</w:t>
      </w:r>
      <w:r w:rsidR="000E3544">
        <w:rPr>
          <w:rFonts w:ascii="Arial" w:hAnsi="Arial" w:cs="Arial"/>
        </w:rPr>
        <w:tab/>
        <w:t>kutatási altémavezető</w:t>
      </w:r>
    </w:p>
    <w:p w:rsidR="001F194B" w:rsidRPr="00D6266A" w:rsidRDefault="001F194B" w:rsidP="001F194B">
      <w:pPr>
        <w:tabs>
          <w:tab w:val="center" w:pos="1418"/>
          <w:tab w:val="center" w:pos="7088"/>
        </w:tabs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  <w:r>
        <w:rPr>
          <w:rFonts w:ascii="Arial" w:hAnsi="Arial" w:cs="Arial"/>
        </w:rPr>
        <w:tab/>
        <w:t>……………………………………………</w:t>
      </w: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6D7E2F">
        <w:rPr>
          <w:rFonts w:ascii="Arial" w:hAnsi="Arial" w:cs="Arial"/>
          <w:b/>
        </w:rPr>
        <w:t xml:space="preserve">Prof. Dr. Szatmári </w:t>
      </w:r>
      <w:proofErr w:type="gramStart"/>
      <w:r w:rsidRPr="006D7E2F">
        <w:rPr>
          <w:rFonts w:ascii="Arial" w:hAnsi="Arial" w:cs="Arial"/>
          <w:b/>
        </w:rPr>
        <w:t>Sándor</w:t>
      </w:r>
      <w:r>
        <w:rPr>
          <w:rFonts w:ascii="Arial" w:hAnsi="Arial" w:cs="Arial"/>
          <w:b/>
        </w:rPr>
        <w:t xml:space="preserve">                       </w:t>
      </w:r>
      <w:r w:rsidRPr="006D7E2F">
        <w:rPr>
          <w:rFonts w:ascii="Arial" w:hAnsi="Arial" w:cs="Arial"/>
          <w:b/>
        </w:rPr>
        <w:t>Dajka</w:t>
      </w:r>
      <w:proofErr w:type="gramEnd"/>
      <w:r w:rsidRPr="006D7E2F">
        <w:rPr>
          <w:rFonts w:ascii="Arial" w:hAnsi="Arial" w:cs="Arial"/>
          <w:b/>
        </w:rPr>
        <w:t xml:space="preserve"> Rita</w:t>
      </w:r>
      <w:r>
        <w:rPr>
          <w:rFonts w:ascii="Arial" w:hAnsi="Arial" w:cs="Arial"/>
          <w:b/>
        </w:rPr>
        <w:tab/>
        <w:t xml:space="preserve">                  </w:t>
      </w:r>
      <w:proofErr w:type="spellStart"/>
      <w:r w:rsidR="00EF3731">
        <w:rPr>
          <w:rFonts w:ascii="Arial" w:hAnsi="Arial" w:cs="Arial"/>
          <w:b/>
        </w:rPr>
        <w:t>Csincsák</w:t>
      </w:r>
      <w:proofErr w:type="spellEnd"/>
      <w:r w:rsidR="00EF3731">
        <w:rPr>
          <w:rFonts w:ascii="Arial" w:hAnsi="Arial" w:cs="Arial"/>
          <w:b/>
        </w:rPr>
        <w:t xml:space="preserve"> Krisztián</w:t>
      </w:r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  <w:proofErr w:type="gramStart"/>
      <w:r w:rsidRPr="006D7E2F">
        <w:rPr>
          <w:rFonts w:ascii="Arial" w:hAnsi="Arial" w:cs="Arial"/>
        </w:rPr>
        <w:t>kutatási</w:t>
      </w:r>
      <w:proofErr w:type="gramEnd"/>
      <w:r w:rsidRPr="006D7E2F">
        <w:rPr>
          <w:rFonts w:ascii="Arial" w:hAnsi="Arial" w:cs="Arial"/>
        </w:rPr>
        <w:t>/tudományos projektvezető</w:t>
      </w:r>
      <w:r w:rsidRPr="001F1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6D7E2F">
        <w:rPr>
          <w:rFonts w:ascii="Arial" w:hAnsi="Arial" w:cs="Arial"/>
        </w:rPr>
        <w:t>szakmai vezető (</w:t>
      </w:r>
      <w:proofErr w:type="spellStart"/>
      <w:r w:rsidRPr="006D7E2F">
        <w:rPr>
          <w:rFonts w:ascii="Arial" w:hAnsi="Arial" w:cs="Arial"/>
        </w:rPr>
        <w:t>adm</w:t>
      </w:r>
      <w:proofErr w:type="spellEnd"/>
      <w:r w:rsidRPr="006D7E2F">
        <w:rPr>
          <w:rFonts w:ascii="Arial" w:hAnsi="Arial" w:cs="Arial"/>
        </w:rPr>
        <w:t>.)</w:t>
      </w:r>
      <w:r w:rsidR="00495EAD">
        <w:rPr>
          <w:rFonts w:ascii="Arial" w:hAnsi="Arial" w:cs="Arial"/>
        </w:rPr>
        <w:t xml:space="preserve">    </w:t>
      </w:r>
      <w:r w:rsidR="00495EAD" w:rsidRPr="00495EAD">
        <w:rPr>
          <w:rFonts w:ascii="Arial" w:hAnsi="Arial" w:cs="Arial"/>
        </w:rPr>
        <w:t xml:space="preserve"> </w:t>
      </w:r>
      <w:r w:rsidR="00EF3731">
        <w:rPr>
          <w:rFonts w:ascii="Arial" w:hAnsi="Arial" w:cs="Arial"/>
        </w:rPr>
        <w:t xml:space="preserve">                  </w:t>
      </w:r>
      <w:r w:rsidR="00495EAD" w:rsidRPr="008306D4">
        <w:rPr>
          <w:rFonts w:ascii="Arial" w:hAnsi="Arial" w:cs="Arial"/>
        </w:rPr>
        <w:t>kötelezettségvállaló</w:t>
      </w:r>
    </w:p>
    <w:p w:rsidR="001F194B" w:rsidRDefault="001F194B" w:rsidP="001F1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Pr="006D7E2F">
        <w:rPr>
          <w:rFonts w:ascii="Arial" w:hAnsi="Arial" w:cs="Arial"/>
        </w:rPr>
        <w:t>témavezető</w:t>
      </w:r>
      <w:proofErr w:type="gramEnd"/>
    </w:p>
    <w:p w:rsidR="001F194B" w:rsidRDefault="001F194B" w:rsidP="001F194B">
      <w:pPr>
        <w:tabs>
          <w:tab w:val="left" w:leader="dot" w:pos="2835"/>
          <w:tab w:val="left" w:pos="5670"/>
          <w:tab w:val="left" w:leader="dot" w:pos="8505"/>
        </w:tabs>
        <w:jc w:val="both"/>
        <w:rPr>
          <w:rFonts w:ascii="Arial" w:hAnsi="Arial" w:cs="Arial"/>
        </w:rPr>
      </w:pPr>
    </w:p>
    <w:p w:rsidR="001F194B" w:rsidRDefault="001F194B">
      <w:pPr>
        <w:rPr>
          <w:rFonts w:ascii="Arial" w:hAnsi="Arial" w:cs="Arial"/>
        </w:rPr>
      </w:pPr>
    </w:p>
    <w:sectPr w:rsidR="001F194B" w:rsidSect="00A775C3">
      <w:headerReference w:type="even" r:id="rId7"/>
      <w:headerReference w:type="default" r:id="rId8"/>
      <w:type w:val="continuous"/>
      <w:pgSz w:w="11907" w:h="16840" w:code="9"/>
      <w:pgMar w:top="2410" w:right="1418" w:bottom="1701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16" w:rsidRDefault="00D17B16">
      <w:r>
        <w:separator/>
      </w:r>
    </w:p>
  </w:endnote>
  <w:endnote w:type="continuationSeparator" w:id="0">
    <w:p w:rsidR="00D17B16" w:rsidRDefault="00D1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16" w:rsidRDefault="00D17B16">
      <w:r>
        <w:separator/>
      </w:r>
    </w:p>
  </w:footnote>
  <w:footnote w:type="continuationSeparator" w:id="0">
    <w:p w:rsidR="00D17B16" w:rsidRDefault="00D17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B7" w:rsidRDefault="00C45891">
    <w:pPr>
      <w:pStyle w:val="lfej"/>
    </w:pPr>
    <w:r>
      <w:rPr>
        <w:noProof/>
      </w:rPr>
      <w:drawing>
        <wp:inline distT="0" distB="0" distL="0" distR="0">
          <wp:extent cx="4495800" cy="14097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A9D">
      <w:rPr>
        <w:rStyle w:val="Oldalszm"/>
      </w:rPr>
      <w:fldChar w:fldCharType="begin"/>
    </w:r>
    <w:r w:rsidR="00DD10B7">
      <w:rPr>
        <w:rStyle w:val="Oldalszm"/>
      </w:rPr>
      <w:instrText xml:space="preserve"> NUMPAGES </w:instrText>
    </w:r>
    <w:r w:rsidR="00567A9D">
      <w:rPr>
        <w:rStyle w:val="Oldalszm"/>
      </w:rPr>
      <w:fldChar w:fldCharType="separate"/>
    </w:r>
    <w:r w:rsidR="00E03E2F">
      <w:rPr>
        <w:rStyle w:val="Oldalszm"/>
        <w:noProof/>
      </w:rPr>
      <w:t>1</w:t>
    </w:r>
    <w:r w:rsidR="00567A9D">
      <w:rPr>
        <w:rStyle w:val="Oldalszm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C3" w:rsidRDefault="00567A9D" w:rsidP="00A775C3">
    <w:pPr>
      <w:rPr>
        <w:rFonts w:ascii="Calibri" w:hAnsi="Calibri"/>
        <w:sz w:val="22"/>
        <w:szCs w:val="22"/>
        <w:lang w:eastAsia="en-US"/>
      </w:rPr>
    </w:pPr>
    <w:r w:rsidRPr="00567A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1" o:spid="_x0000_s4098" type="#_x0000_t202" style="position:absolute;margin-left:292.05pt;margin-top:-13.4pt;width:206.15pt;height:71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" stroked="f">
          <v:textbox>
            <w:txbxContent>
              <w:p w:rsidR="00A775C3" w:rsidRDefault="00A775C3" w:rsidP="00A775C3">
                <w:r>
                  <w:rPr>
                    <w:rFonts w:eastAsia="Times New Roman"/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13" name="Kép 13" descr="szechenyi_2020_logo_fekvo_color_gradient_CMYK_low_r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68" descr="szechenyi_2020_logo_fekvo_color_gradient_CMYK_low_r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34E49" w:rsidRDefault="00834E49" w:rsidP="00834E49">
    <w:pPr>
      <w:rPr>
        <w:rFonts w:ascii="Arial" w:hAnsi="Arial" w:cs="Arial"/>
        <w:iCs/>
      </w:rPr>
    </w:pPr>
    <w:proofErr w:type="gramStart"/>
    <w:r>
      <w:rPr>
        <w:rFonts w:ascii="Arial" w:hAnsi="Arial" w:cs="Arial"/>
        <w:b/>
        <w:iCs/>
      </w:rPr>
      <w:t>Projekt azonosító</w:t>
    </w:r>
    <w:proofErr w:type="gramEnd"/>
    <w:r>
      <w:rPr>
        <w:rFonts w:ascii="Arial" w:hAnsi="Arial" w:cs="Arial"/>
        <w:b/>
        <w:iCs/>
      </w:rPr>
      <w:t xml:space="preserve">: </w:t>
    </w:r>
    <w:r w:rsidRPr="00194FBE">
      <w:rPr>
        <w:rFonts w:ascii="Arial" w:hAnsi="Arial" w:cs="Arial"/>
        <w:iCs/>
      </w:rPr>
      <w:t>EFOP-3.6.2-16-2017-0000</w:t>
    </w:r>
    <w:r>
      <w:rPr>
        <w:rFonts w:ascii="Arial" w:hAnsi="Arial" w:cs="Arial"/>
        <w:iCs/>
      </w:rPr>
      <w:t>5</w:t>
    </w:r>
  </w:p>
  <w:p w:rsidR="00834E49" w:rsidRDefault="00834E49" w:rsidP="00834E49">
    <w:pPr>
      <w:rPr>
        <w:rFonts w:ascii="Arial" w:hAnsi="Arial" w:cs="Arial"/>
        <w:iCs/>
      </w:rPr>
    </w:pPr>
    <w:r w:rsidRPr="00194FBE">
      <w:rPr>
        <w:rFonts w:ascii="Arial" w:hAnsi="Arial" w:cs="Arial"/>
        <w:b/>
        <w:iCs/>
      </w:rPr>
      <w:t>Projekt címe</w:t>
    </w:r>
    <w:r>
      <w:rPr>
        <w:rFonts w:ascii="Arial" w:hAnsi="Arial" w:cs="Arial"/>
        <w:iCs/>
      </w:rPr>
      <w:t>: „</w:t>
    </w:r>
    <w:r w:rsidRPr="002B0DC8">
      <w:rPr>
        <w:rFonts w:ascii="Arial" w:hAnsi="Arial" w:cs="Arial"/>
        <w:iCs/>
      </w:rPr>
      <w:t>Ultragyors fizikai folyamatok atomokban,</w:t>
    </w:r>
  </w:p>
  <w:p w:rsidR="00834E49" w:rsidRPr="00CE4DC9" w:rsidRDefault="00834E49" w:rsidP="00834E49">
    <w:pPr>
      <w:rPr>
        <w:rFonts w:ascii="Arial" w:hAnsi="Arial" w:cs="Arial"/>
        <w:iCs/>
      </w:rPr>
    </w:pPr>
    <w:proofErr w:type="gramStart"/>
    <w:r w:rsidRPr="002B0DC8">
      <w:rPr>
        <w:rFonts w:ascii="Arial" w:hAnsi="Arial" w:cs="Arial"/>
        <w:iCs/>
      </w:rPr>
      <w:t>molekulákban</w:t>
    </w:r>
    <w:proofErr w:type="gramEnd"/>
    <w:r w:rsidRPr="002B0DC8">
      <w:rPr>
        <w:rFonts w:ascii="Arial" w:hAnsi="Arial" w:cs="Arial"/>
        <w:iCs/>
      </w:rPr>
      <w:t xml:space="preserve">, </w:t>
    </w:r>
    <w:proofErr w:type="spellStart"/>
    <w:r w:rsidRPr="002B0DC8">
      <w:rPr>
        <w:rFonts w:ascii="Arial" w:hAnsi="Arial" w:cs="Arial"/>
        <w:iCs/>
      </w:rPr>
      <w:t>nanoszerkezetekben</w:t>
    </w:r>
    <w:proofErr w:type="spellEnd"/>
    <w:r w:rsidR="001B0623">
      <w:rPr>
        <w:rFonts w:ascii="Arial" w:hAnsi="Arial" w:cs="Arial"/>
        <w:iCs/>
      </w:rPr>
      <w:t xml:space="preserve"> </w:t>
    </w:r>
    <w:r w:rsidRPr="002B0DC8">
      <w:rPr>
        <w:rFonts w:ascii="Arial" w:hAnsi="Arial" w:cs="Arial"/>
        <w:iCs/>
      </w:rPr>
      <w:t>és biológiai rendszerekben</w:t>
    </w:r>
  </w:p>
  <w:p w:rsidR="00A775C3" w:rsidRDefault="00567A9D" w:rsidP="00A775C3">
    <w:pPr>
      <w:rPr>
        <w:rFonts w:ascii="DINPro-Bold" w:hAnsi="DINPro-Bold"/>
        <w:i/>
        <w:iCs/>
        <w:lang w:eastAsia="en-US"/>
      </w:rPr>
    </w:pPr>
    <w:r w:rsidRPr="00567A9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19" o:spid="_x0000_s4097" type="#_x0000_t32" style="position:absolute;margin-left:-28.5pt;margin-top:7.8pt;width:515.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" strokecolor="#1f497d" strokeweight="1.25pt"/>
      </w:pict>
    </w:r>
  </w:p>
  <w:p w:rsidR="00DD10B7" w:rsidRPr="00A775C3" w:rsidRDefault="00DD10B7" w:rsidP="00A775C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 fill="f" fillcolor="white" stroke="f">
      <v:fill color="white" on="f"/>
      <v:stroke on="f"/>
    </o:shapedefaults>
    <o:shapelayout v:ext="edit">
      <o:idmap v:ext="edit" data="4"/>
      <o:rules v:ext="edit">
        <o:r id="V:Rule2" type="connector" idref="#Egyenes összekötő nyíllal 19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9539D"/>
    <w:rsid w:val="00023214"/>
    <w:rsid w:val="0007196C"/>
    <w:rsid w:val="000C7FEC"/>
    <w:rsid w:val="000E3544"/>
    <w:rsid w:val="000E6FB7"/>
    <w:rsid w:val="00113283"/>
    <w:rsid w:val="00123E14"/>
    <w:rsid w:val="00185216"/>
    <w:rsid w:val="001949DA"/>
    <w:rsid w:val="001A223F"/>
    <w:rsid w:val="001B0623"/>
    <w:rsid w:val="001C11AD"/>
    <w:rsid w:val="001E3501"/>
    <w:rsid w:val="001E742B"/>
    <w:rsid w:val="001F194B"/>
    <w:rsid w:val="00212C56"/>
    <w:rsid w:val="002231FF"/>
    <w:rsid w:val="00226227"/>
    <w:rsid w:val="00232C48"/>
    <w:rsid w:val="002413FE"/>
    <w:rsid w:val="00263AB3"/>
    <w:rsid w:val="002758AF"/>
    <w:rsid w:val="00280C90"/>
    <w:rsid w:val="00283755"/>
    <w:rsid w:val="00290E87"/>
    <w:rsid w:val="002B5327"/>
    <w:rsid w:val="003350FF"/>
    <w:rsid w:val="00340F55"/>
    <w:rsid w:val="00344244"/>
    <w:rsid w:val="003A281C"/>
    <w:rsid w:val="003A5341"/>
    <w:rsid w:val="003B6E52"/>
    <w:rsid w:val="003E1F09"/>
    <w:rsid w:val="003F752C"/>
    <w:rsid w:val="00413899"/>
    <w:rsid w:val="00463952"/>
    <w:rsid w:val="00486CF0"/>
    <w:rsid w:val="004946EE"/>
    <w:rsid w:val="00495EAD"/>
    <w:rsid w:val="004A6159"/>
    <w:rsid w:val="00542CC7"/>
    <w:rsid w:val="00557A06"/>
    <w:rsid w:val="00567A9D"/>
    <w:rsid w:val="005B480E"/>
    <w:rsid w:val="005C1A40"/>
    <w:rsid w:val="005C5C97"/>
    <w:rsid w:val="005D74AF"/>
    <w:rsid w:val="005F5965"/>
    <w:rsid w:val="00622815"/>
    <w:rsid w:val="00636103"/>
    <w:rsid w:val="0065037A"/>
    <w:rsid w:val="00654580"/>
    <w:rsid w:val="006A2CC8"/>
    <w:rsid w:val="006B04A6"/>
    <w:rsid w:val="006C18BF"/>
    <w:rsid w:val="006D69AE"/>
    <w:rsid w:val="006E1EF5"/>
    <w:rsid w:val="006F4CDD"/>
    <w:rsid w:val="00725C08"/>
    <w:rsid w:val="00740F03"/>
    <w:rsid w:val="00742997"/>
    <w:rsid w:val="00755A3F"/>
    <w:rsid w:val="00764A72"/>
    <w:rsid w:val="00765761"/>
    <w:rsid w:val="00770DB0"/>
    <w:rsid w:val="007A1C89"/>
    <w:rsid w:val="007F2666"/>
    <w:rsid w:val="00833B6D"/>
    <w:rsid w:val="00834E49"/>
    <w:rsid w:val="00835018"/>
    <w:rsid w:val="00844F45"/>
    <w:rsid w:val="00866B2D"/>
    <w:rsid w:val="008836C4"/>
    <w:rsid w:val="00884307"/>
    <w:rsid w:val="0088583F"/>
    <w:rsid w:val="008860DE"/>
    <w:rsid w:val="0089539D"/>
    <w:rsid w:val="008C4C4B"/>
    <w:rsid w:val="008C5D22"/>
    <w:rsid w:val="008E3DCA"/>
    <w:rsid w:val="00935BD1"/>
    <w:rsid w:val="00963FDA"/>
    <w:rsid w:val="00965611"/>
    <w:rsid w:val="009B2C90"/>
    <w:rsid w:val="009B367A"/>
    <w:rsid w:val="009D4E31"/>
    <w:rsid w:val="009D50FC"/>
    <w:rsid w:val="009E5957"/>
    <w:rsid w:val="00A27FE1"/>
    <w:rsid w:val="00A47184"/>
    <w:rsid w:val="00A775C3"/>
    <w:rsid w:val="00AC2149"/>
    <w:rsid w:val="00AE6DDB"/>
    <w:rsid w:val="00AF6DF1"/>
    <w:rsid w:val="00AF7CE3"/>
    <w:rsid w:val="00B14D28"/>
    <w:rsid w:val="00B313CD"/>
    <w:rsid w:val="00B373B6"/>
    <w:rsid w:val="00B93031"/>
    <w:rsid w:val="00B96C37"/>
    <w:rsid w:val="00BD3596"/>
    <w:rsid w:val="00BD5F80"/>
    <w:rsid w:val="00BD6196"/>
    <w:rsid w:val="00C01984"/>
    <w:rsid w:val="00C047E3"/>
    <w:rsid w:val="00C1535F"/>
    <w:rsid w:val="00C2271A"/>
    <w:rsid w:val="00C45891"/>
    <w:rsid w:val="00C46A36"/>
    <w:rsid w:val="00C90C48"/>
    <w:rsid w:val="00C9708D"/>
    <w:rsid w:val="00D04E38"/>
    <w:rsid w:val="00D07D66"/>
    <w:rsid w:val="00D17B16"/>
    <w:rsid w:val="00D242D6"/>
    <w:rsid w:val="00D47D37"/>
    <w:rsid w:val="00D6266A"/>
    <w:rsid w:val="00D84F88"/>
    <w:rsid w:val="00D91BAC"/>
    <w:rsid w:val="00DA3D5E"/>
    <w:rsid w:val="00DB5FF1"/>
    <w:rsid w:val="00DC22C1"/>
    <w:rsid w:val="00DD10B7"/>
    <w:rsid w:val="00E03E2F"/>
    <w:rsid w:val="00E5062C"/>
    <w:rsid w:val="00E51205"/>
    <w:rsid w:val="00E51FE1"/>
    <w:rsid w:val="00E56683"/>
    <w:rsid w:val="00E600C1"/>
    <w:rsid w:val="00E67A7A"/>
    <w:rsid w:val="00E705A6"/>
    <w:rsid w:val="00EF2C7F"/>
    <w:rsid w:val="00EF3731"/>
    <w:rsid w:val="00F0775E"/>
    <w:rsid w:val="00F27620"/>
    <w:rsid w:val="00F40780"/>
    <w:rsid w:val="00F4303F"/>
    <w:rsid w:val="00F50B15"/>
    <w:rsid w:val="00F7070F"/>
    <w:rsid w:val="00FC194D"/>
    <w:rsid w:val="00FC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E51205"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rsid w:val="00E51205"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rsid w:val="00E51205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5120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1205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sid w:val="00E51205"/>
    <w:rPr>
      <w:rFonts w:ascii="Arial" w:hAnsi="Arial"/>
      <w:sz w:val="22"/>
    </w:rPr>
  </w:style>
  <w:style w:type="paragraph" w:customStyle="1" w:styleId="12">
    <w:name w:val="12"/>
    <w:basedOn w:val="14"/>
    <w:rsid w:val="00E51205"/>
  </w:style>
  <w:style w:type="paragraph" w:customStyle="1" w:styleId="10">
    <w:name w:val="10"/>
    <w:basedOn w:val="12"/>
    <w:rsid w:val="00E51205"/>
  </w:style>
  <w:style w:type="character" w:styleId="Oldalszm">
    <w:name w:val="page number"/>
    <w:basedOn w:val="Bekezdsalapbettpusa"/>
    <w:rsid w:val="00E51205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Pr>
      <w:rFonts w:ascii="Arial" w:hAnsi="Arial"/>
      <w:sz w:val="22"/>
    </w:rPr>
  </w:style>
  <w:style w:type="paragraph" w:customStyle="1" w:styleId="12">
    <w:name w:val="12"/>
    <w:basedOn w:val="14"/>
  </w:style>
  <w:style w:type="paragraph" w:customStyle="1" w:styleId="10">
    <w:name w:val="10"/>
    <w:basedOn w:val="12"/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29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cky\Application%20Data\Microsoft\Sablonok\GI_levelpapir_minta_ff_20150716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D8C9C-EE0B-49D7-B27E-D06B46CB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GI_levelpapir_minta_ff_20150716.dot</Template>
  <TotalTime>2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</vt:lpstr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</dc:title>
  <dc:creator>GSZ</dc:creator>
  <cp:lastModifiedBy>SZTE</cp:lastModifiedBy>
  <cp:revision>2</cp:revision>
  <cp:lastPrinted>2018-01-30T08:59:00Z</cp:lastPrinted>
  <dcterms:created xsi:type="dcterms:W3CDTF">2018-09-20T08:09:00Z</dcterms:created>
  <dcterms:modified xsi:type="dcterms:W3CDTF">2018-09-20T08:09:00Z</dcterms:modified>
</cp:coreProperties>
</file>