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18" w:rsidRDefault="00343C18" w:rsidP="00343C18">
      <w:pPr>
        <w:rPr>
          <w:rFonts w:ascii="Times New Roman" w:hAnsi="Times New Roman"/>
          <w:b/>
          <w:sz w:val="24"/>
          <w:szCs w:val="24"/>
        </w:rPr>
      </w:pPr>
    </w:p>
    <w:p w:rsidR="00B26009" w:rsidRPr="00D0058D" w:rsidRDefault="00B26009" w:rsidP="00B26009">
      <w:pPr>
        <w:jc w:val="center"/>
        <w:rPr>
          <w:rFonts w:ascii="Calibri" w:hAnsi="Calibri"/>
          <w:b/>
          <w:sz w:val="32"/>
          <w:szCs w:val="28"/>
        </w:rPr>
      </w:pPr>
      <w:r w:rsidRPr="00D0058D">
        <w:rPr>
          <w:rFonts w:ascii="Calibri" w:hAnsi="Calibri"/>
          <w:b/>
          <w:sz w:val="32"/>
          <w:szCs w:val="28"/>
        </w:rPr>
        <w:t xml:space="preserve">Adatlap transzfer </w:t>
      </w:r>
      <w:r w:rsidR="00C63903">
        <w:rPr>
          <w:rFonts w:ascii="Calibri" w:hAnsi="Calibri"/>
          <w:b/>
          <w:sz w:val="32"/>
          <w:szCs w:val="28"/>
        </w:rPr>
        <w:t>ügyintézéshez</w:t>
      </w:r>
    </w:p>
    <w:p w:rsidR="00B26009" w:rsidRDefault="00B26009" w:rsidP="00B26009">
      <w:pPr>
        <w:jc w:val="left"/>
        <w:rPr>
          <w:rFonts w:ascii="Calibri" w:hAnsi="Calibri"/>
          <w:b/>
          <w:sz w:val="24"/>
          <w:szCs w:val="24"/>
          <w:u w:val="single"/>
        </w:rPr>
      </w:pPr>
    </w:p>
    <w:p w:rsidR="00B26009" w:rsidRDefault="00B26009" w:rsidP="00B26009">
      <w:pPr>
        <w:numPr>
          <w:ilvl w:val="0"/>
          <w:numId w:val="15"/>
        </w:numPr>
        <w:jc w:val="left"/>
        <w:rPr>
          <w:rFonts w:ascii="Calibri" w:hAnsi="Calibri"/>
          <w:b/>
          <w:sz w:val="24"/>
          <w:szCs w:val="24"/>
        </w:rPr>
      </w:pPr>
      <w:r w:rsidRPr="006A1E84">
        <w:rPr>
          <w:rFonts w:ascii="Calibri" w:hAnsi="Calibri"/>
          <w:b/>
          <w:sz w:val="24"/>
          <w:szCs w:val="24"/>
        </w:rPr>
        <w:t>Utas adatok:</w:t>
      </w:r>
    </w:p>
    <w:p w:rsidR="00C63903" w:rsidRPr="006A1E84" w:rsidRDefault="00C63903" w:rsidP="00C63903">
      <w:pPr>
        <w:ind w:left="720"/>
        <w:jc w:val="left"/>
        <w:rPr>
          <w:rFonts w:ascii="Calibri" w:hAnsi="Calibri"/>
          <w:b/>
          <w:sz w:val="24"/>
          <w:szCs w:val="24"/>
        </w:rPr>
      </w:pPr>
    </w:p>
    <w:p w:rsidR="00C63903" w:rsidRDefault="00C63903" w:rsidP="00C63903">
      <w:pPr>
        <w:jc w:val="left"/>
        <w:rPr>
          <w:rFonts w:ascii="Calibri" w:hAnsi="Calibri"/>
          <w:sz w:val="20"/>
          <w:szCs w:val="24"/>
        </w:rPr>
      </w:pPr>
      <w:r w:rsidRPr="00FA25F9">
        <w:rPr>
          <w:rFonts w:ascii="Calibri" w:hAnsi="Calibri"/>
          <w:sz w:val="24"/>
          <w:szCs w:val="24"/>
        </w:rPr>
        <w:t>Utas státusza</w:t>
      </w:r>
      <w:r>
        <w:rPr>
          <w:rFonts w:ascii="Calibri" w:hAnsi="Calibri"/>
          <w:sz w:val="24"/>
          <w:szCs w:val="24"/>
        </w:rPr>
        <w:t xml:space="preserve"> </w:t>
      </w:r>
      <w:r w:rsidRPr="005D1D3D">
        <w:rPr>
          <w:rFonts w:ascii="Calibri" w:hAnsi="Calibri"/>
          <w:i/>
          <w:sz w:val="20"/>
          <w:szCs w:val="24"/>
        </w:rPr>
        <w:t xml:space="preserve">(kérjük, a megfelelőt </w:t>
      </w:r>
      <w:r>
        <w:rPr>
          <w:rFonts w:ascii="Calibri" w:hAnsi="Calibri"/>
          <w:i/>
          <w:sz w:val="20"/>
          <w:szCs w:val="24"/>
        </w:rPr>
        <w:t>aláhúzni</w:t>
      </w:r>
      <w:r w:rsidRPr="005D1D3D">
        <w:rPr>
          <w:rFonts w:ascii="Calibri" w:hAnsi="Calibri"/>
          <w:i/>
          <w:sz w:val="20"/>
          <w:szCs w:val="24"/>
        </w:rPr>
        <w:t>)</w:t>
      </w:r>
      <w:r>
        <w:rPr>
          <w:rFonts w:ascii="Calibri" w:hAnsi="Calibri"/>
          <w:sz w:val="20"/>
          <w:szCs w:val="24"/>
        </w:rPr>
        <w:t>:</w:t>
      </w:r>
    </w:p>
    <w:p w:rsidR="00C63903" w:rsidRPr="005D1D3D" w:rsidRDefault="00C63903" w:rsidP="00C63903">
      <w:pPr>
        <w:numPr>
          <w:ilvl w:val="0"/>
          <w:numId w:val="16"/>
        </w:numPr>
        <w:jc w:val="left"/>
        <w:rPr>
          <w:rFonts w:ascii="Calibri" w:hAnsi="Calibri"/>
          <w:sz w:val="24"/>
          <w:szCs w:val="24"/>
        </w:rPr>
      </w:pPr>
      <w:r w:rsidRPr="005D1D3D">
        <w:rPr>
          <w:rFonts w:ascii="Calibri" w:hAnsi="Calibri"/>
          <w:sz w:val="24"/>
          <w:szCs w:val="24"/>
        </w:rPr>
        <w:t>SZTE közalkalmazott</w:t>
      </w:r>
    </w:p>
    <w:p w:rsidR="00C63903" w:rsidRPr="005D1D3D" w:rsidRDefault="00C63903" w:rsidP="00C63903">
      <w:pPr>
        <w:numPr>
          <w:ilvl w:val="0"/>
          <w:numId w:val="16"/>
        </w:numPr>
        <w:jc w:val="left"/>
        <w:rPr>
          <w:rFonts w:ascii="Calibri" w:hAnsi="Calibri"/>
          <w:sz w:val="24"/>
          <w:szCs w:val="24"/>
        </w:rPr>
      </w:pPr>
      <w:r w:rsidRPr="005D1D3D">
        <w:rPr>
          <w:rFonts w:ascii="Calibri" w:hAnsi="Calibri"/>
          <w:sz w:val="24"/>
          <w:szCs w:val="24"/>
        </w:rPr>
        <w:t>SZTE önkéntes szerződéssel foglalkoztatott</w:t>
      </w:r>
    </w:p>
    <w:p w:rsidR="00C63903" w:rsidRPr="005D1D3D" w:rsidRDefault="00C63903" w:rsidP="00C63903">
      <w:pPr>
        <w:numPr>
          <w:ilvl w:val="0"/>
          <w:numId w:val="16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Pr="005D1D3D">
        <w:rPr>
          <w:rFonts w:ascii="Calibri" w:hAnsi="Calibri"/>
          <w:sz w:val="24"/>
          <w:szCs w:val="24"/>
        </w:rPr>
        <w:t>eghívott vendégoktató</w:t>
      </w:r>
    </w:p>
    <w:p w:rsidR="00C63903" w:rsidRPr="005D1D3D" w:rsidRDefault="00C63903" w:rsidP="00C63903">
      <w:pPr>
        <w:numPr>
          <w:ilvl w:val="0"/>
          <w:numId w:val="16"/>
        </w:numPr>
        <w:jc w:val="left"/>
        <w:rPr>
          <w:rFonts w:ascii="Calibri" w:hAnsi="Calibri"/>
          <w:sz w:val="24"/>
          <w:szCs w:val="24"/>
        </w:rPr>
      </w:pPr>
      <w:r w:rsidRPr="005D1D3D">
        <w:rPr>
          <w:rFonts w:ascii="Calibri" w:hAnsi="Calibri"/>
          <w:sz w:val="24"/>
          <w:szCs w:val="24"/>
        </w:rPr>
        <w:t>SZTE hallgatói munkaszerződéssel foglalkoztatott</w:t>
      </w:r>
    </w:p>
    <w:p w:rsidR="00C63903" w:rsidRPr="006F17B0" w:rsidRDefault="00C63903" w:rsidP="00C63903">
      <w:pPr>
        <w:numPr>
          <w:ilvl w:val="0"/>
          <w:numId w:val="16"/>
        </w:numPr>
        <w:jc w:val="left"/>
        <w:rPr>
          <w:rFonts w:ascii="Calibri" w:hAnsi="Calibri"/>
          <w:i/>
          <w:sz w:val="24"/>
          <w:szCs w:val="24"/>
        </w:rPr>
      </w:pPr>
      <w:r w:rsidRPr="006F17B0">
        <w:rPr>
          <w:rFonts w:ascii="Calibri" w:hAnsi="Calibri"/>
          <w:sz w:val="24"/>
          <w:szCs w:val="24"/>
        </w:rPr>
        <w:t>Nem SZTE alkalmazott:</w:t>
      </w:r>
      <w:r>
        <w:rPr>
          <w:rFonts w:ascii="Calibri" w:hAnsi="Calibri"/>
          <w:sz w:val="24"/>
          <w:szCs w:val="24"/>
        </w:rPr>
        <w:t xml:space="preserve"> </w:t>
      </w:r>
      <w:r w:rsidRPr="006F17B0">
        <w:rPr>
          <w:rFonts w:ascii="Calibri" w:hAnsi="Calibri"/>
          <w:i/>
          <w:sz w:val="24"/>
          <w:szCs w:val="24"/>
        </w:rPr>
        <w:t>ebben az esetben nem áll módunkban az utazását megszervezni!</w:t>
      </w:r>
    </w:p>
    <w:p w:rsidR="00B26009" w:rsidRPr="00FA25F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FA25F9">
        <w:rPr>
          <w:rFonts w:ascii="Calibri" w:hAnsi="Calibri"/>
          <w:sz w:val="24"/>
          <w:szCs w:val="24"/>
        </w:rPr>
        <w:t xml:space="preserve">Vezetéknév: </w:t>
      </w:r>
    </w:p>
    <w:p w:rsidR="00B26009" w:rsidRPr="00FA25F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FA25F9">
        <w:rPr>
          <w:rFonts w:ascii="Calibri" w:hAnsi="Calibri"/>
          <w:sz w:val="24"/>
          <w:szCs w:val="24"/>
        </w:rPr>
        <w:t xml:space="preserve">Keresztnév: </w:t>
      </w:r>
    </w:p>
    <w:p w:rsidR="00B26009" w:rsidRPr="00FA25F9" w:rsidRDefault="00B26009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Mobil telefonszám</w:t>
      </w:r>
      <w:r w:rsidRPr="00FA25F9">
        <w:rPr>
          <w:rFonts w:ascii="Calibri" w:hAnsi="Calibri"/>
          <w:sz w:val="24"/>
          <w:szCs w:val="24"/>
        </w:rPr>
        <w:t xml:space="preserve">: </w:t>
      </w:r>
    </w:p>
    <w:p w:rsidR="00B2600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D36C09">
        <w:rPr>
          <w:rFonts w:ascii="Calibri" w:hAnsi="Calibri"/>
          <w:sz w:val="24"/>
          <w:szCs w:val="24"/>
        </w:rPr>
        <w:t xml:space="preserve">E-mail cím: </w:t>
      </w:r>
    </w:p>
    <w:p w:rsidR="00C63903" w:rsidRPr="00D36C09" w:rsidRDefault="00C63903" w:rsidP="00B26009">
      <w:pPr>
        <w:jc w:val="left"/>
        <w:rPr>
          <w:rFonts w:ascii="Calibri" w:hAnsi="Calibri"/>
          <w:sz w:val="24"/>
          <w:szCs w:val="24"/>
        </w:rPr>
      </w:pPr>
    </w:p>
    <w:p w:rsidR="00C63903" w:rsidRDefault="00C63903" w:rsidP="00C63903">
      <w:pPr>
        <w:ind w:left="708"/>
        <w:jc w:val="center"/>
        <w:rPr>
          <w:rFonts w:ascii="Calibri" w:hAnsi="Calibri"/>
          <w:i/>
          <w:sz w:val="24"/>
          <w:szCs w:val="24"/>
        </w:rPr>
      </w:pPr>
      <w:r w:rsidRPr="006F17B0">
        <w:rPr>
          <w:rFonts w:ascii="Calibri" w:hAnsi="Calibri"/>
          <w:i/>
          <w:sz w:val="24"/>
          <w:szCs w:val="24"/>
        </w:rPr>
        <w:t>Az alábbi utas adatok megadása csak abban az esetben szükséges, ha a jelen külföldi kiküldetéssel kapcsolatban egyéb szolgáltatás megrendelés nem történt az SZTE Nemzetközi Utazásszervezés Irodáján keresztül:</w:t>
      </w:r>
    </w:p>
    <w:p w:rsidR="00C63903" w:rsidRPr="006F17B0" w:rsidRDefault="00C63903" w:rsidP="00C63903">
      <w:pPr>
        <w:ind w:left="708"/>
        <w:jc w:val="center"/>
        <w:rPr>
          <w:rFonts w:ascii="Calibri" w:hAnsi="Calibri"/>
          <w:i/>
          <w:sz w:val="24"/>
          <w:szCs w:val="24"/>
        </w:rPr>
      </w:pPr>
    </w:p>
    <w:p w:rsidR="00B26009" w:rsidRDefault="00C63903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Van Dr. titulusa?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Igen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/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</w:t>
      </w:r>
      <w:r w:rsidR="00B26009">
        <w:rPr>
          <w:rFonts w:ascii="Calibri" w:hAnsi="Calibri"/>
          <w:sz w:val="24"/>
          <w:szCs w:val="24"/>
        </w:rPr>
        <w:t>em</w:t>
      </w:r>
    </w:p>
    <w:p w:rsidR="00B26009" w:rsidRPr="00D36C0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D36C09">
        <w:rPr>
          <w:rFonts w:ascii="Calibri" w:hAnsi="Calibri"/>
          <w:sz w:val="24"/>
          <w:szCs w:val="24"/>
        </w:rPr>
        <w:t>Állampolgárság országa</w:t>
      </w:r>
      <w:r w:rsidR="00C63903">
        <w:rPr>
          <w:rFonts w:ascii="Calibri" w:hAnsi="Calibri"/>
          <w:sz w:val="24"/>
          <w:szCs w:val="24"/>
        </w:rPr>
        <w:t xml:space="preserve"> </w:t>
      </w:r>
      <w:r w:rsidR="00D0058D">
        <w:rPr>
          <w:rFonts w:ascii="Calibri" w:hAnsi="Calibri"/>
          <w:sz w:val="24"/>
          <w:szCs w:val="24"/>
        </w:rPr>
        <w:t>külföldi állampolgár esetén</w:t>
      </w:r>
      <w:r w:rsidRPr="00D36C09">
        <w:rPr>
          <w:rFonts w:ascii="Calibri" w:hAnsi="Calibri"/>
          <w:sz w:val="24"/>
          <w:szCs w:val="24"/>
        </w:rPr>
        <w:t xml:space="preserve">: </w:t>
      </w:r>
    </w:p>
    <w:p w:rsidR="00B26009" w:rsidRPr="00D36C0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D36C09">
        <w:rPr>
          <w:rFonts w:ascii="Calibri" w:hAnsi="Calibri"/>
          <w:sz w:val="24"/>
          <w:szCs w:val="24"/>
        </w:rPr>
        <w:t xml:space="preserve">Születési idő: </w:t>
      </w:r>
    </w:p>
    <w:p w:rsidR="00B26009" w:rsidRPr="00D36C0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D36C09">
        <w:rPr>
          <w:rFonts w:ascii="Calibri" w:hAnsi="Calibri"/>
          <w:sz w:val="24"/>
          <w:szCs w:val="24"/>
        </w:rPr>
        <w:t xml:space="preserve">Utazási okmány típusa: </w:t>
      </w:r>
      <w:r>
        <w:rPr>
          <w:rFonts w:ascii="Calibri" w:hAnsi="Calibri"/>
          <w:sz w:val="24"/>
          <w:szCs w:val="24"/>
        </w:rPr>
        <w:tab/>
        <w:t>útlevél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/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személyi igazolvány</w:t>
      </w:r>
    </w:p>
    <w:p w:rsidR="00B26009" w:rsidRPr="00D36C0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D36C09">
        <w:rPr>
          <w:rFonts w:ascii="Calibri" w:hAnsi="Calibri"/>
          <w:sz w:val="24"/>
          <w:szCs w:val="24"/>
        </w:rPr>
        <w:t xml:space="preserve">Utazási okmány száma: </w:t>
      </w:r>
    </w:p>
    <w:p w:rsidR="00B26009" w:rsidRPr="00D36C0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D36C09">
        <w:rPr>
          <w:rFonts w:ascii="Calibri" w:hAnsi="Calibri"/>
          <w:sz w:val="24"/>
          <w:szCs w:val="24"/>
        </w:rPr>
        <w:t xml:space="preserve">Utazási okmány lejárati dátuma: </w:t>
      </w:r>
    </w:p>
    <w:p w:rsidR="00B26009" w:rsidRPr="00D36C0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D36C09">
        <w:rPr>
          <w:rFonts w:ascii="Calibri" w:hAnsi="Calibri"/>
          <w:sz w:val="24"/>
          <w:szCs w:val="24"/>
        </w:rPr>
        <w:t xml:space="preserve">Utazási okmány kiállítási helye: </w:t>
      </w:r>
    </w:p>
    <w:p w:rsidR="00B26009" w:rsidRDefault="00B26009" w:rsidP="00B26009">
      <w:pPr>
        <w:jc w:val="left"/>
        <w:rPr>
          <w:rFonts w:ascii="Calibri" w:hAnsi="Calibri"/>
          <w:b/>
          <w:sz w:val="24"/>
          <w:szCs w:val="24"/>
          <w:u w:val="single"/>
        </w:rPr>
      </w:pPr>
    </w:p>
    <w:p w:rsidR="00C63903" w:rsidRDefault="00C63903" w:rsidP="00B26009">
      <w:pPr>
        <w:jc w:val="left"/>
        <w:rPr>
          <w:rFonts w:ascii="Calibri" w:hAnsi="Calibri"/>
          <w:b/>
          <w:sz w:val="24"/>
          <w:szCs w:val="24"/>
          <w:u w:val="single"/>
        </w:rPr>
      </w:pPr>
    </w:p>
    <w:p w:rsidR="00C63903" w:rsidRDefault="00C63903" w:rsidP="00B26009">
      <w:pPr>
        <w:jc w:val="left"/>
        <w:rPr>
          <w:rFonts w:ascii="Calibri" w:hAnsi="Calibri"/>
          <w:b/>
          <w:sz w:val="24"/>
          <w:szCs w:val="24"/>
          <w:u w:val="single"/>
        </w:rPr>
      </w:pPr>
    </w:p>
    <w:p w:rsidR="00C63903" w:rsidRDefault="00C63903" w:rsidP="00B26009">
      <w:pPr>
        <w:jc w:val="left"/>
        <w:rPr>
          <w:rFonts w:ascii="Calibri" w:hAnsi="Calibri"/>
          <w:b/>
          <w:sz w:val="24"/>
          <w:szCs w:val="24"/>
          <w:u w:val="single"/>
        </w:rPr>
      </w:pPr>
    </w:p>
    <w:p w:rsidR="00C63903" w:rsidRDefault="00C63903" w:rsidP="00B26009">
      <w:pPr>
        <w:jc w:val="left"/>
        <w:rPr>
          <w:rFonts w:ascii="Calibri" w:hAnsi="Calibri"/>
          <w:b/>
          <w:sz w:val="24"/>
          <w:szCs w:val="24"/>
          <w:u w:val="single"/>
        </w:rPr>
      </w:pPr>
    </w:p>
    <w:p w:rsidR="00C63903" w:rsidRDefault="00C63903" w:rsidP="00B26009">
      <w:pPr>
        <w:jc w:val="left"/>
        <w:rPr>
          <w:rFonts w:ascii="Calibri" w:hAnsi="Calibri"/>
          <w:b/>
          <w:sz w:val="24"/>
          <w:szCs w:val="24"/>
          <w:u w:val="single"/>
        </w:rPr>
      </w:pPr>
    </w:p>
    <w:p w:rsidR="00B26009" w:rsidRDefault="00B26009" w:rsidP="00B26009">
      <w:pPr>
        <w:numPr>
          <w:ilvl w:val="0"/>
          <w:numId w:val="15"/>
        </w:numPr>
        <w:jc w:val="left"/>
        <w:rPr>
          <w:rFonts w:ascii="Calibri" w:hAnsi="Calibri"/>
          <w:b/>
          <w:sz w:val="24"/>
          <w:szCs w:val="24"/>
        </w:rPr>
      </w:pPr>
      <w:r w:rsidRPr="006A1E84">
        <w:rPr>
          <w:rFonts w:ascii="Calibri" w:hAnsi="Calibri"/>
          <w:b/>
          <w:sz w:val="24"/>
          <w:szCs w:val="24"/>
        </w:rPr>
        <w:t>Transzferhez szükséges adatok:</w:t>
      </w:r>
    </w:p>
    <w:p w:rsidR="00C63903" w:rsidRPr="006A1E84" w:rsidRDefault="00C63903" w:rsidP="00C63903">
      <w:pPr>
        <w:ind w:left="720"/>
        <w:jc w:val="left"/>
        <w:rPr>
          <w:rFonts w:ascii="Calibri" w:hAnsi="Calibri"/>
          <w:b/>
          <w:sz w:val="24"/>
          <w:szCs w:val="24"/>
        </w:rPr>
      </w:pPr>
    </w:p>
    <w:p w:rsidR="00B26009" w:rsidRDefault="00B26009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Utas indulási címe: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Utas é</w:t>
      </w:r>
      <w:r w:rsidRPr="00B824D3">
        <w:rPr>
          <w:rFonts w:ascii="Calibri" w:hAnsi="Calibri"/>
          <w:sz w:val="24"/>
          <w:szCs w:val="24"/>
        </w:rPr>
        <w:t>rkezési cím</w:t>
      </w:r>
      <w:r>
        <w:rPr>
          <w:rFonts w:ascii="Calibri" w:hAnsi="Calibri"/>
          <w:sz w:val="24"/>
          <w:szCs w:val="24"/>
        </w:rPr>
        <w:t>e (amennyiben eltér az indulási címtől)</w:t>
      </w:r>
      <w:r w:rsidRPr="00B824D3">
        <w:rPr>
          <w:rFonts w:ascii="Calibri" w:hAnsi="Calibri"/>
          <w:sz w:val="24"/>
          <w:szCs w:val="24"/>
        </w:rPr>
        <w:t>:</w:t>
      </w:r>
    </w:p>
    <w:p w:rsidR="00C63903" w:rsidRDefault="00C63903" w:rsidP="00B26009">
      <w:pPr>
        <w:ind w:firstLine="708"/>
        <w:jc w:val="left"/>
        <w:rPr>
          <w:rFonts w:ascii="Calibri" w:hAnsi="Calibri"/>
          <w:sz w:val="24"/>
          <w:szCs w:val="24"/>
          <w:u w:val="single"/>
        </w:rPr>
      </w:pPr>
    </w:p>
    <w:p w:rsidR="00B26009" w:rsidRPr="00861965" w:rsidRDefault="00B26009" w:rsidP="00B26009">
      <w:pPr>
        <w:ind w:firstLine="708"/>
        <w:jc w:val="left"/>
        <w:rPr>
          <w:rFonts w:ascii="Calibri" w:hAnsi="Calibri"/>
          <w:sz w:val="24"/>
          <w:szCs w:val="24"/>
          <w:u w:val="single"/>
        </w:rPr>
      </w:pPr>
      <w:proofErr w:type="spellStart"/>
      <w:r w:rsidRPr="00861965">
        <w:rPr>
          <w:rFonts w:ascii="Calibri" w:hAnsi="Calibri"/>
          <w:sz w:val="24"/>
          <w:szCs w:val="24"/>
          <w:u w:val="single"/>
        </w:rPr>
        <w:t>Odaút</w:t>
      </w:r>
      <w:proofErr w:type="spellEnd"/>
      <w:r w:rsidRPr="00861965">
        <w:rPr>
          <w:rFonts w:ascii="Calibri" w:hAnsi="Calibri"/>
          <w:sz w:val="24"/>
          <w:szCs w:val="24"/>
          <w:u w:val="single"/>
        </w:rPr>
        <w:t xml:space="preserve"> adatai: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B824D3">
        <w:rPr>
          <w:rFonts w:ascii="Calibri" w:hAnsi="Calibri"/>
          <w:sz w:val="24"/>
          <w:szCs w:val="24"/>
        </w:rPr>
        <w:t xml:space="preserve">Repülőgép indulási ideje: </w:t>
      </w:r>
    </w:p>
    <w:p w:rsidR="00B2600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B824D3">
        <w:rPr>
          <w:rFonts w:ascii="Calibri" w:hAnsi="Calibri"/>
          <w:sz w:val="24"/>
          <w:szCs w:val="24"/>
        </w:rPr>
        <w:t xml:space="preserve">Járatszám: 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Repülőgép úti célja (város):</w:t>
      </w:r>
    </w:p>
    <w:p w:rsidR="00C63903" w:rsidRDefault="00C63903" w:rsidP="00B26009">
      <w:pPr>
        <w:ind w:firstLine="708"/>
        <w:jc w:val="left"/>
        <w:rPr>
          <w:rFonts w:ascii="Calibri" w:hAnsi="Calibri"/>
          <w:sz w:val="24"/>
          <w:szCs w:val="24"/>
          <w:u w:val="single"/>
        </w:rPr>
      </w:pPr>
    </w:p>
    <w:p w:rsidR="00B26009" w:rsidRPr="00861965" w:rsidRDefault="00B26009" w:rsidP="00B26009">
      <w:pPr>
        <w:ind w:firstLine="708"/>
        <w:jc w:val="left"/>
        <w:rPr>
          <w:rFonts w:ascii="Calibri" w:hAnsi="Calibri"/>
          <w:sz w:val="24"/>
          <w:szCs w:val="24"/>
          <w:u w:val="single"/>
        </w:rPr>
      </w:pPr>
      <w:r w:rsidRPr="00861965">
        <w:rPr>
          <w:rFonts w:ascii="Calibri" w:hAnsi="Calibri"/>
          <w:sz w:val="24"/>
          <w:szCs w:val="24"/>
          <w:u w:val="single"/>
        </w:rPr>
        <w:t>Visszaút adatai: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B824D3">
        <w:rPr>
          <w:rFonts w:ascii="Calibri" w:hAnsi="Calibri"/>
          <w:sz w:val="24"/>
          <w:szCs w:val="24"/>
        </w:rPr>
        <w:t>Repülőgép érkezési ideje:</w:t>
      </w:r>
    </w:p>
    <w:p w:rsidR="00B2600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B824D3">
        <w:rPr>
          <w:rFonts w:ascii="Calibri" w:hAnsi="Calibri"/>
          <w:sz w:val="24"/>
          <w:szCs w:val="24"/>
        </w:rPr>
        <w:t>Járatszám:</w:t>
      </w:r>
    </w:p>
    <w:p w:rsidR="00B26009" w:rsidRDefault="00B26009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Repülőgép indulási helye (város):</w:t>
      </w:r>
    </w:p>
    <w:p w:rsidR="00B26009" w:rsidRPr="00861965" w:rsidRDefault="00B26009" w:rsidP="00B26009">
      <w:pPr>
        <w:jc w:val="left"/>
        <w:rPr>
          <w:rFonts w:ascii="Calibri" w:hAnsi="Calibri"/>
          <w:sz w:val="18"/>
          <w:szCs w:val="24"/>
        </w:rPr>
      </w:pPr>
    </w:p>
    <w:p w:rsidR="00C63903" w:rsidRDefault="00C63903" w:rsidP="00C63903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Utazás célja </w:t>
      </w:r>
      <w:r w:rsidRPr="00CE6FFF">
        <w:rPr>
          <w:rFonts w:ascii="Calibri" w:hAnsi="Calibri"/>
          <w:sz w:val="20"/>
          <w:szCs w:val="24"/>
        </w:rPr>
        <w:t>(kérjük a megfelelőt aláhúzni)</w:t>
      </w:r>
      <w:r>
        <w:rPr>
          <w:rFonts w:ascii="Calibri" w:hAnsi="Calibri"/>
          <w:sz w:val="24"/>
          <w:szCs w:val="24"/>
        </w:rPr>
        <w:t>:</w:t>
      </w:r>
    </w:p>
    <w:p w:rsidR="00C63903" w:rsidRDefault="00C63903" w:rsidP="00C63903">
      <w:pPr>
        <w:numPr>
          <w:ilvl w:val="0"/>
          <w:numId w:val="17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konferencia részvétel</w:t>
      </w:r>
    </w:p>
    <w:p w:rsidR="00C63903" w:rsidRDefault="00C63903" w:rsidP="00C63903">
      <w:pPr>
        <w:ind w:left="720"/>
        <w:jc w:val="left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konferencia</w:t>
      </w:r>
      <w:proofErr w:type="gramEnd"/>
      <w:r>
        <w:rPr>
          <w:rFonts w:ascii="Calibri" w:hAnsi="Calibri"/>
          <w:sz w:val="24"/>
          <w:szCs w:val="24"/>
        </w:rPr>
        <w:t xml:space="preserve"> neve, helye:</w:t>
      </w:r>
    </w:p>
    <w:p w:rsidR="00C63903" w:rsidRDefault="00C63903" w:rsidP="00C63903">
      <w:pPr>
        <w:numPr>
          <w:ilvl w:val="0"/>
          <w:numId w:val="17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tanulmányút</w:t>
      </w:r>
    </w:p>
    <w:p w:rsidR="00C63903" w:rsidRDefault="00C63903" w:rsidP="00C63903">
      <w:pPr>
        <w:numPr>
          <w:ilvl w:val="0"/>
          <w:numId w:val="17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egyéb:</w:t>
      </w:r>
    </w:p>
    <w:p w:rsidR="00C63903" w:rsidRPr="00E81B96" w:rsidRDefault="00C63903" w:rsidP="00C63903">
      <w:pPr>
        <w:jc w:val="left"/>
        <w:rPr>
          <w:rFonts w:ascii="Calibri" w:hAnsi="Calibri"/>
          <w:sz w:val="8"/>
          <w:szCs w:val="24"/>
        </w:rPr>
      </w:pPr>
    </w:p>
    <w:p w:rsidR="00C63903" w:rsidRPr="00D36C09" w:rsidRDefault="00C63903" w:rsidP="00C63903">
      <w:pPr>
        <w:jc w:val="left"/>
        <w:rPr>
          <w:rFonts w:ascii="Calibri" w:hAnsi="Calibri"/>
          <w:sz w:val="24"/>
          <w:szCs w:val="24"/>
        </w:rPr>
      </w:pPr>
      <w:r w:rsidRPr="00D36C09">
        <w:rPr>
          <w:rFonts w:ascii="Calibri" w:hAnsi="Calibri"/>
          <w:sz w:val="24"/>
          <w:szCs w:val="24"/>
        </w:rPr>
        <w:t xml:space="preserve">Utazással kapcsolatos </w:t>
      </w:r>
      <w:r>
        <w:rPr>
          <w:rFonts w:ascii="Calibri" w:hAnsi="Calibri"/>
          <w:sz w:val="24"/>
          <w:szCs w:val="24"/>
        </w:rPr>
        <w:t xml:space="preserve">egyéb </w:t>
      </w:r>
      <w:r w:rsidRPr="00D36C09">
        <w:rPr>
          <w:rFonts w:ascii="Calibri" w:hAnsi="Calibri"/>
          <w:sz w:val="24"/>
          <w:szCs w:val="24"/>
        </w:rPr>
        <w:t xml:space="preserve">megjegyzés: </w:t>
      </w:r>
    </w:p>
    <w:p w:rsidR="00B26009" w:rsidRDefault="00B26009" w:rsidP="00B26009">
      <w:pPr>
        <w:jc w:val="left"/>
        <w:rPr>
          <w:rFonts w:ascii="Calibri" w:hAnsi="Calibri"/>
          <w:sz w:val="24"/>
          <w:szCs w:val="24"/>
        </w:rPr>
      </w:pPr>
    </w:p>
    <w:p w:rsidR="00C63903" w:rsidRDefault="00C63903" w:rsidP="00B26009">
      <w:pPr>
        <w:jc w:val="left"/>
        <w:rPr>
          <w:rFonts w:ascii="Calibri" w:hAnsi="Calibri"/>
          <w:sz w:val="24"/>
          <w:szCs w:val="24"/>
        </w:rPr>
      </w:pPr>
    </w:p>
    <w:p w:rsidR="00B26009" w:rsidRPr="006A1E84" w:rsidRDefault="00B26009" w:rsidP="00B26009">
      <w:pPr>
        <w:numPr>
          <w:ilvl w:val="0"/>
          <w:numId w:val="15"/>
        </w:numPr>
        <w:jc w:val="left"/>
        <w:rPr>
          <w:rFonts w:ascii="Calibri" w:hAnsi="Calibri"/>
          <w:b/>
          <w:sz w:val="24"/>
          <w:szCs w:val="24"/>
        </w:rPr>
      </w:pPr>
      <w:r w:rsidRPr="006A1E84">
        <w:rPr>
          <w:rFonts w:ascii="Calibri" w:hAnsi="Calibri"/>
          <w:b/>
          <w:sz w:val="24"/>
          <w:szCs w:val="24"/>
        </w:rPr>
        <w:t xml:space="preserve">A transzfer költségének kifizetéséhez és az ajánlat </w:t>
      </w:r>
      <w:r w:rsidR="00C63903">
        <w:rPr>
          <w:rFonts w:ascii="Calibri" w:hAnsi="Calibri"/>
          <w:b/>
          <w:sz w:val="24"/>
          <w:szCs w:val="24"/>
        </w:rPr>
        <w:t>el</w:t>
      </w:r>
      <w:r w:rsidRPr="006A1E84">
        <w:rPr>
          <w:rFonts w:ascii="Calibri" w:hAnsi="Calibri"/>
          <w:b/>
          <w:sz w:val="24"/>
          <w:szCs w:val="24"/>
        </w:rPr>
        <w:t>küldéséhez szükséges adatok:</w:t>
      </w:r>
    </w:p>
    <w:p w:rsidR="00B26009" w:rsidRPr="00463A0C" w:rsidRDefault="00B26009" w:rsidP="00B26009">
      <w:pPr>
        <w:jc w:val="left"/>
        <w:rPr>
          <w:rFonts w:ascii="Calibri" w:hAnsi="Calibri"/>
          <w:b/>
          <w:sz w:val="16"/>
          <w:szCs w:val="24"/>
          <w:u w:val="single"/>
        </w:rPr>
      </w:pP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B824D3">
        <w:rPr>
          <w:rFonts w:ascii="Calibri" w:hAnsi="Calibri"/>
          <w:sz w:val="24"/>
          <w:szCs w:val="24"/>
        </w:rPr>
        <w:t xml:space="preserve">Témaszám: </w:t>
      </w:r>
      <w:r w:rsidR="00F954B8" w:rsidRPr="00D810E9">
        <w:rPr>
          <w:rFonts w:ascii="Calibri" w:hAnsi="Calibri"/>
          <w:b/>
          <w:sz w:val="24"/>
          <w:szCs w:val="24"/>
        </w:rPr>
        <w:t>0U 121 24 12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Témaszám</w:t>
      </w:r>
      <w:r w:rsidRPr="00B824D3">
        <w:rPr>
          <w:rFonts w:ascii="Calibri" w:hAnsi="Calibri"/>
          <w:sz w:val="24"/>
          <w:szCs w:val="24"/>
        </w:rPr>
        <w:t xml:space="preserve">felelős neve: </w:t>
      </w:r>
      <w:proofErr w:type="spellStart"/>
      <w:r w:rsidR="00F97574">
        <w:rPr>
          <w:rFonts w:ascii="Calibri" w:hAnsi="Calibri"/>
          <w:b/>
          <w:sz w:val="24"/>
          <w:szCs w:val="24"/>
        </w:rPr>
        <w:t>Novkovné</w:t>
      </w:r>
      <w:proofErr w:type="spellEnd"/>
      <w:r w:rsidR="00F97574">
        <w:rPr>
          <w:rFonts w:ascii="Calibri" w:hAnsi="Calibri"/>
          <w:b/>
          <w:sz w:val="24"/>
          <w:szCs w:val="24"/>
        </w:rPr>
        <w:t xml:space="preserve"> Szász Katalin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Témaszám</w:t>
      </w:r>
      <w:r w:rsidRPr="00B824D3">
        <w:rPr>
          <w:rFonts w:ascii="Calibri" w:hAnsi="Calibri"/>
          <w:sz w:val="24"/>
          <w:szCs w:val="24"/>
        </w:rPr>
        <w:t>felelős e</w:t>
      </w:r>
      <w:r>
        <w:rPr>
          <w:rFonts w:ascii="Calibri" w:hAnsi="Calibri"/>
          <w:sz w:val="24"/>
          <w:szCs w:val="24"/>
        </w:rPr>
        <w:t>-</w:t>
      </w:r>
      <w:r w:rsidRPr="00B824D3">
        <w:rPr>
          <w:rFonts w:ascii="Calibri" w:hAnsi="Calibri"/>
          <w:sz w:val="24"/>
          <w:szCs w:val="24"/>
        </w:rPr>
        <w:t xml:space="preserve">mail címe: </w:t>
      </w:r>
      <w:bookmarkStart w:id="0" w:name="_GoBack"/>
      <w:r w:rsidR="00F97574" w:rsidRPr="00E56A6C">
        <w:rPr>
          <w:rFonts w:ascii="Calibri" w:hAnsi="Calibri"/>
          <w:b/>
          <w:sz w:val="24"/>
          <w:szCs w:val="24"/>
        </w:rPr>
        <w:t>n</w:t>
      </w:r>
      <w:bookmarkEnd w:id="0"/>
      <w:r w:rsidR="00F97574">
        <w:rPr>
          <w:rFonts w:ascii="Calibri" w:hAnsi="Calibri"/>
          <w:b/>
          <w:sz w:val="24"/>
          <w:szCs w:val="24"/>
        </w:rPr>
        <w:t>ovkovne.szasz.katalin@gmf.u-szeged.hu</w:t>
      </w:r>
    </w:p>
    <w:p w:rsidR="00B26009" w:rsidRDefault="00B26009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Témaszám</w:t>
      </w:r>
      <w:r w:rsidRPr="00B824D3">
        <w:rPr>
          <w:rFonts w:ascii="Calibri" w:hAnsi="Calibri"/>
          <w:sz w:val="24"/>
          <w:szCs w:val="24"/>
        </w:rPr>
        <w:t xml:space="preserve">felelős postázási címe: </w:t>
      </w:r>
      <w:r w:rsidR="00F954B8" w:rsidRPr="00DD477E">
        <w:rPr>
          <w:rFonts w:ascii="Calibri" w:hAnsi="Calibri"/>
          <w:b/>
          <w:sz w:val="24"/>
          <w:szCs w:val="24"/>
        </w:rPr>
        <w:t xml:space="preserve">Szegedi Tudományegyetem, </w:t>
      </w:r>
      <w:r w:rsidR="007C132A">
        <w:rPr>
          <w:rFonts w:ascii="Calibri" w:hAnsi="Calibri"/>
          <w:b/>
          <w:sz w:val="24"/>
          <w:szCs w:val="24"/>
        </w:rPr>
        <w:t>Dugonics tér 13.</w:t>
      </w:r>
    </w:p>
    <w:p w:rsidR="00C63903" w:rsidRPr="00B824D3" w:rsidRDefault="00C63903" w:rsidP="00B26009">
      <w:pPr>
        <w:jc w:val="left"/>
        <w:rPr>
          <w:rFonts w:ascii="Calibri" w:hAnsi="Calibri"/>
          <w:sz w:val="24"/>
          <w:szCs w:val="24"/>
        </w:rPr>
      </w:pP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Ü</w:t>
      </w:r>
      <w:r w:rsidRPr="00B824D3">
        <w:rPr>
          <w:rFonts w:ascii="Calibri" w:hAnsi="Calibri"/>
          <w:sz w:val="24"/>
          <w:szCs w:val="24"/>
        </w:rPr>
        <w:t xml:space="preserve">gyintéző neve: 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B824D3">
        <w:rPr>
          <w:rFonts w:ascii="Calibri" w:hAnsi="Calibri"/>
          <w:sz w:val="24"/>
          <w:szCs w:val="24"/>
        </w:rPr>
        <w:t>Ügyintéző telefonszáma</w:t>
      </w:r>
      <w:r>
        <w:rPr>
          <w:rFonts w:ascii="Calibri" w:hAnsi="Calibri"/>
          <w:sz w:val="24"/>
          <w:szCs w:val="24"/>
        </w:rPr>
        <w:t>:</w:t>
      </w:r>
    </w:p>
    <w:p w:rsidR="00B2600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B824D3">
        <w:rPr>
          <w:rFonts w:ascii="Calibri" w:hAnsi="Calibri"/>
          <w:sz w:val="24"/>
          <w:szCs w:val="24"/>
        </w:rPr>
        <w:t>Ügyintéző mobil</w:t>
      </w:r>
      <w:r w:rsidR="00D0058D">
        <w:rPr>
          <w:rFonts w:ascii="Calibri" w:hAnsi="Calibri"/>
          <w:sz w:val="24"/>
          <w:szCs w:val="24"/>
        </w:rPr>
        <w:t xml:space="preserve"> </w:t>
      </w:r>
      <w:r w:rsidRPr="00B824D3">
        <w:rPr>
          <w:rFonts w:ascii="Calibri" w:hAnsi="Calibri"/>
          <w:sz w:val="24"/>
          <w:szCs w:val="24"/>
        </w:rPr>
        <w:t xml:space="preserve">telefonszáma: 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B824D3">
        <w:rPr>
          <w:rFonts w:ascii="Calibri" w:hAnsi="Calibri"/>
          <w:sz w:val="24"/>
          <w:szCs w:val="24"/>
        </w:rPr>
        <w:t xml:space="preserve">Ügyintéző e-mail címe: 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B824D3">
        <w:rPr>
          <w:rFonts w:ascii="Calibri" w:hAnsi="Calibri"/>
          <w:sz w:val="24"/>
          <w:szCs w:val="24"/>
        </w:rPr>
        <w:t xml:space="preserve">Egység kódja: </w:t>
      </w:r>
    </w:p>
    <w:p w:rsidR="00B26009" w:rsidRDefault="00B26009" w:rsidP="00B26009">
      <w:pPr>
        <w:ind w:firstLine="708"/>
        <w:jc w:val="left"/>
        <w:rPr>
          <w:rFonts w:ascii="Calibri" w:hAnsi="Calibri"/>
          <w:sz w:val="24"/>
          <w:szCs w:val="24"/>
          <w:u w:val="single"/>
        </w:rPr>
      </w:pPr>
    </w:p>
    <w:p w:rsidR="00B26009" w:rsidRPr="00FA25F9" w:rsidRDefault="00B26009" w:rsidP="00B26009">
      <w:pPr>
        <w:ind w:firstLine="708"/>
        <w:jc w:val="left"/>
        <w:rPr>
          <w:rFonts w:ascii="Calibri" w:hAnsi="Calibri"/>
          <w:sz w:val="24"/>
          <w:szCs w:val="24"/>
          <w:u w:val="single"/>
        </w:rPr>
      </w:pPr>
      <w:r w:rsidRPr="00FA25F9">
        <w:rPr>
          <w:rFonts w:ascii="Calibri" w:hAnsi="Calibri"/>
          <w:sz w:val="24"/>
          <w:szCs w:val="24"/>
          <w:u w:val="single"/>
        </w:rPr>
        <w:t xml:space="preserve">Projekt esetén </w:t>
      </w:r>
      <w:r>
        <w:rPr>
          <w:rFonts w:ascii="Calibri" w:hAnsi="Calibri"/>
          <w:sz w:val="24"/>
          <w:szCs w:val="24"/>
          <w:u w:val="single"/>
        </w:rPr>
        <w:t>kérjük, adja meg az alábbi adatokat is: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neve, száma:</w:t>
      </w:r>
      <w:r w:rsidR="00F954B8" w:rsidRPr="00F954B8">
        <w:rPr>
          <w:rFonts w:ascii="Calibri" w:hAnsi="Calibri"/>
          <w:b/>
          <w:sz w:val="24"/>
          <w:szCs w:val="24"/>
        </w:rPr>
        <w:t xml:space="preserve"> </w:t>
      </w:r>
      <w:r w:rsidR="00F954B8" w:rsidRPr="00D810E9">
        <w:rPr>
          <w:rFonts w:ascii="Calibri" w:hAnsi="Calibri"/>
          <w:b/>
          <w:sz w:val="24"/>
          <w:szCs w:val="24"/>
        </w:rPr>
        <w:t>EFOP 3.6.2.-16-2017-00005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B824D3">
        <w:rPr>
          <w:rFonts w:ascii="Calibri" w:hAnsi="Calibri"/>
          <w:sz w:val="24"/>
          <w:szCs w:val="24"/>
        </w:rPr>
        <w:t xml:space="preserve">Projektmenedzser neve: </w:t>
      </w:r>
      <w:proofErr w:type="spellStart"/>
      <w:r w:rsidR="004527CE">
        <w:rPr>
          <w:rFonts w:ascii="Calibri" w:hAnsi="Calibri"/>
          <w:b/>
          <w:sz w:val="24"/>
          <w:szCs w:val="24"/>
        </w:rPr>
        <w:t>Novkovné</w:t>
      </w:r>
      <w:proofErr w:type="spellEnd"/>
      <w:r w:rsidR="004527CE">
        <w:rPr>
          <w:rFonts w:ascii="Calibri" w:hAnsi="Calibri"/>
          <w:b/>
          <w:sz w:val="24"/>
          <w:szCs w:val="24"/>
        </w:rPr>
        <w:t xml:space="preserve"> Szász Katalin</w:t>
      </w:r>
    </w:p>
    <w:p w:rsidR="00B26009" w:rsidRDefault="00B26009" w:rsidP="00B26009">
      <w:pPr>
        <w:jc w:val="left"/>
        <w:rPr>
          <w:rFonts w:ascii="Calibri" w:hAnsi="Calibri"/>
          <w:sz w:val="24"/>
          <w:szCs w:val="24"/>
        </w:rPr>
      </w:pPr>
    </w:p>
    <w:p w:rsidR="00B26009" w:rsidRPr="006A1E84" w:rsidRDefault="00D0058D" w:rsidP="00B26009">
      <w:pPr>
        <w:numPr>
          <w:ilvl w:val="0"/>
          <w:numId w:val="15"/>
        </w:numPr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 s</w:t>
      </w:r>
      <w:r w:rsidR="00B26009" w:rsidRPr="006A1E84">
        <w:rPr>
          <w:rFonts w:ascii="Calibri" w:hAnsi="Calibri"/>
          <w:b/>
          <w:sz w:val="24"/>
          <w:szCs w:val="24"/>
        </w:rPr>
        <w:t>zámlázási adatok minden esetben az alábbiak:</w:t>
      </w:r>
    </w:p>
    <w:p w:rsidR="00B26009" w:rsidRDefault="00B26009" w:rsidP="00B26009">
      <w:pPr>
        <w:jc w:val="left"/>
        <w:rPr>
          <w:rFonts w:ascii="Calibri" w:hAnsi="Calibri"/>
          <w:sz w:val="24"/>
          <w:szCs w:val="24"/>
        </w:rPr>
      </w:pPr>
      <w:r w:rsidRPr="00B824D3">
        <w:rPr>
          <w:rFonts w:ascii="Calibri" w:hAnsi="Calibri"/>
          <w:sz w:val="24"/>
          <w:szCs w:val="24"/>
        </w:rPr>
        <w:t>Postázási név</w:t>
      </w:r>
      <w:r>
        <w:rPr>
          <w:rFonts w:ascii="Calibri" w:hAnsi="Calibri"/>
          <w:sz w:val="24"/>
          <w:szCs w:val="24"/>
        </w:rPr>
        <w:t xml:space="preserve"> és cím</w:t>
      </w:r>
      <w:r w:rsidRPr="00B824D3">
        <w:rPr>
          <w:rFonts w:ascii="Calibri" w:hAnsi="Calibri"/>
          <w:sz w:val="24"/>
          <w:szCs w:val="24"/>
        </w:rPr>
        <w:t>: SZTE Nemzetközi Utazásszervezés, 6722 Szeged, Ady tér 10.</w:t>
      </w:r>
    </w:p>
    <w:p w:rsidR="00B26009" w:rsidRPr="00B824D3" w:rsidRDefault="00B26009" w:rsidP="00B26009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Számlázási név és cím: Szegedi Tudományegyetem, 6720 Szeged, Dugonics tér 13.</w:t>
      </w:r>
    </w:p>
    <w:p w:rsidR="00B26009" w:rsidRDefault="00B26009" w:rsidP="00B26009">
      <w:pPr>
        <w:ind w:firstLine="708"/>
        <w:jc w:val="left"/>
        <w:rPr>
          <w:rFonts w:ascii="Calibri" w:hAnsi="Calibri"/>
          <w:sz w:val="24"/>
          <w:szCs w:val="24"/>
          <w:u w:val="single"/>
        </w:rPr>
      </w:pPr>
    </w:p>
    <w:p w:rsidR="00B26009" w:rsidRDefault="00B26009" w:rsidP="00B26009">
      <w:pPr>
        <w:ind w:firstLine="708"/>
        <w:jc w:val="left"/>
        <w:rPr>
          <w:rFonts w:ascii="Calibri" w:hAnsi="Calibri"/>
          <w:sz w:val="24"/>
          <w:szCs w:val="24"/>
          <w:u w:val="single"/>
        </w:rPr>
      </w:pPr>
    </w:p>
    <w:p w:rsidR="00B26009" w:rsidRDefault="00B26009" w:rsidP="00B26009">
      <w:pPr>
        <w:jc w:val="left"/>
        <w:rPr>
          <w:rFonts w:ascii="Calibri" w:hAnsi="Calibri"/>
          <w:sz w:val="24"/>
          <w:szCs w:val="24"/>
        </w:rPr>
      </w:pPr>
    </w:p>
    <w:p w:rsidR="00E715E0" w:rsidRPr="00343C18" w:rsidRDefault="00E715E0" w:rsidP="00B26009">
      <w:pPr>
        <w:jc w:val="center"/>
      </w:pPr>
    </w:p>
    <w:sectPr w:rsidR="00E715E0" w:rsidRPr="00343C18" w:rsidSect="00EC7EB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0" w:footer="34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3A" w:rsidRDefault="0073633A">
      <w:r>
        <w:separator/>
      </w:r>
    </w:p>
  </w:endnote>
  <w:endnote w:type="continuationSeparator" w:id="0">
    <w:p w:rsidR="0073633A" w:rsidRDefault="0073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44" w:rsidRDefault="00F954B8" w:rsidP="00F84644">
    <w:pPr>
      <w:pStyle w:val="llb"/>
      <w:spacing w:after="0"/>
      <w:jc w:val="center"/>
      <w:rPr>
        <w:sz w:val="38"/>
        <w:szCs w:val="38"/>
      </w:rPr>
    </w:pPr>
    <w:r>
      <w:rPr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1282065</wp:posOffset>
          </wp:positionH>
          <wp:positionV relativeFrom="paragraph">
            <wp:posOffset>34925</wp:posOffset>
          </wp:positionV>
          <wp:extent cx="3147060" cy="648335"/>
          <wp:effectExtent l="19050" t="0" r="0" b="0"/>
          <wp:wrapNone/>
          <wp:docPr id="12" name="Kép 12" descr="l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644" w:rsidRDefault="00F84644" w:rsidP="00F84644">
    <w:pPr>
      <w:pStyle w:val="llb"/>
      <w:spacing w:before="180" w:after="0"/>
      <w:jc w:val="center"/>
      <w:rPr>
        <w:rFonts w:ascii="Arial" w:hAnsi="Arial" w:cs="Arial"/>
        <w:sz w:val="20"/>
      </w:rPr>
    </w:pPr>
    <w:r w:rsidRPr="005848FB">
      <w:rPr>
        <w:rFonts w:ascii="Arial" w:hAnsi="Arial" w:cs="Arial"/>
        <w:sz w:val="20"/>
      </w:rPr>
      <w:t>6722 Szeged, Szentháromság u. 34</w:t>
    </w:r>
    <w:proofErr w:type="gramStart"/>
    <w:r w:rsidRPr="005848FB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Tel</w:t>
    </w:r>
    <w:proofErr w:type="gramEnd"/>
    <w:r>
      <w:rPr>
        <w:rFonts w:ascii="Arial" w:hAnsi="Arial" w:cs="Arial"/>
        <w:sz w:val="20"/>
      </w:rPr>
      <w:t>: (06 62) 545 598 Fax: (06 62) 545 598</w:t>
    </w:r>
  </w:p>
  <w:p w:rsidR="00F84644" w:rsidRPr="00F84644" w:rsidRDefault="00F84644" w:rsidP="00F84644">
    <w:pPr>
      <w:pStyle w:val="llb"/>
      <w:spacing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www.u-szeged.hu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56" w:rsidRDefault="00F954B8">
    <w:pPr>
      <w:pStyle w:val="llb"/>
      <w:spacing w:after="0"/>
      <w:jc w:val="center"/>
      <w:rPr>
        <w:sz w:val="38"/>
        <w:szCs w:val="38"/>
      </w:rPr>
    </w:pPr>
    <w:r>
      <w:rPr>
        <w:noProof/>
        <w:sz w:val="38"/>
        <w:szCs w:val="3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1282065</wp:posOffset>
          </wp:positionH>
          <wp:positionV relativeFrom="paragraph">
            <wp:posOffset>34925</wp:posOffset>
          </wp:positionV>
          <wp:extent cx="3147060" cy="648335"/>
          <wp:effectExtent l="19050" t="0" r="0" b="0"/>
          <wp:wrapNone/>
          <wp:docPr id="10" name="Kép 10" descr="l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6356" w:rsidRDefault="005848FB">
    <w:pPr>
      <w:pStyle w:val="llb"/>
      <w:spacing w:before="180" w:after="0"/>
      <w:jc w:val="center"/>
      <w:rPr>
        <w:rFonts w:ascii="Arial" w:hAnsi="Arial" w:cs="Arial"/>
        <w:sz w:val="20"/>
      </w:rPr>
    </w:pPr>
    <w:r w:rsidRPr="005848FB">
      <w:rPr>
        <w:rFonts w:ascii="Arial" w:hAnsi="Arial" w:cs="Arial"/>
        <w:sz w:val="20"/>
      </w:rPr>
      <w:t>6722 Szeged, Szentháromság u. 34</w:t>
    </w:r>
    <w:proofErr w:type="gramStart"/>
    <w:r w:rsidRPr="005848FB">
      <w:rPr>
        <w:rFonts w:ascii="Arial" w:hAnsi="Arial" w:cs="Arial"/>
        <w:sz w:val="20"/>
      </w:rPr>
      <w:t>.</w:t>
    </w:r>
    <w:r w:rsidR="007B6356">
      <w:rPr>
        <w:rFonts w:ascii="Arial" w:hAnsi="Arial" w:cs="Arial"/>
        <w:sz w:val="20"/>
      </w:rPr>
      <w:t>Tel</w:t>
    </w:r>
    <w:proofErr w:type="gramEnd"/>
    <w:r w:rsidR="007B6356">
      <w:rPr>
        <w:rFonts w:ascii="Arial" w:hAnsi="Arial" w:cs="Arial"/>
        <w:sz w:val="20"/>
      </w:rPr>
      <w:t>: (06 6</w:t>
    </w:r>
    <w:r w:rsidR="00C20B46">
      <w:rPr>
        <w:rFonts w:ascii="Arial" w:hAnsi="Arial" w:cs="Arial"/>
        <w:sz w:val="20"/>
      </w:rPr>
      <w:t>2) 545 598 Fax: (06 62) 545 598</w:t>
    </w:r>
  </w:p>
  <w:p w:rsidR="007B6356" w:rsidRDefault="007B6356">
    <w:pPr>
      <w:pStyle w:val="llb"/>
      <w:spacing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www.u-szeged.hu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3A" w:rsidRDefault="0073633A">
      <w:r>
        <w:separator/>
      </w:r>
    </w:p>
  </w:footnote>
  <w:footnote w:type="continuationSeparator" w:id="0">
    <w:p w:rsidR="0073633A" w:rsidRDefault="0073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56" w:rsidRDefault="00F954B8">
    <w:pPr>
      <w:pStyle w:val="lfej"/>
    </w:pPr>
    <w:r>
      <w:rPr>
        <w:noProof/>
      </w:rPr>
      <w:drawing>
        <wp:inline distT="0" distB="0" distL="0" distR="0">
          <wp:extent cx="4498975" cy="1411605"/>
          <wp:effectExtent l="1905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975" cy="141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A8F">
      <w:rPr>
        <w:rStyle w:val="Oldalszm"/>
      </w:rPr>
      <w:fldChar w:fldCharType="begin"/>
    </w:r>
    <w:r w:rsidR="007B6356">
      <w:rPr>
        <w:rStyle w:val="Oldalszm"/>
      </w:rPr>
      <w:instrText xml:space="preserve"> NUMPAGES </w:instrText>
    </w:r>
    <w:r w:rsidR="009D7A8F">
      <w:rPr>
        <w:rStyle w:val="Oldalszm"/>
      </w:rPr>
      <w:fldChar w:fldCharType="separate"/>
    </w:r>
    <w:r w:rsidR="00EC7EB3">
      <w:rPr>
        <w:rStyle w:val="Oldalszm"/>
        <w:noProof/>
      </w:rPr>
      <w:t>2</w:t>
    </w:r>
    <w:r w:rsidR="009D7A8F"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B3" w:rsidRDefault="00EC7EB3" w:rsidP="00F84644">
    <w:pPr>
      <w:pStyle w:val="lfej"/>
      <w:spacing w:after="0"/>
      <w:rPr>
        <w:szCs w:val="26"/>
      </w:rPr>
    </w:pPr>
  </w:p>
  <w:p w:rsidR="00F84644" w:rsidRDefault="0073633A" w:rsidP="00F84644">
    <w:pPr>
      <w:pStyle w:val="lfej"/>
      <w:spacing w:after="0"/>
      <w:rPr>
        <w:szCs w:val="26"/>
      </w:rPr>
    </w:pPr>
    <w:r>
      <w:rPr>
        <w:noProof/>
        <w:szCs w:val="2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0;margin-top:4.7pt;width:353pt;height:111.05pt;z-index:-251658240;visibility:visible;mso-position-horizontal:center">
          <v:imagedata r:id="rId1" o:title=""/>
        </v:shape>
        <o:OLEObject Type="Embed" ProgID="Word.Picture.8" ShapeID="_x0000_s2059" DrawAspect="Content" ObjectID="_1613477798" r:id="rId2"/>
      </w:object>
    </w:r>
  </w:p>
  <w:p w:rsidR="00F84644" w:rsidRPr="001636FB" w:rsidRDefault="00C63903" w:rsidP="00F84644">
    <w:pPr>
      <w:pStyle w:val="lfej"/>
      <w:spacing w:before="1640" w:after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>Beszerzési</w:t>
    </w:r>
    <w:r w:rsidR="00F84644" w:rsidRPr="001636FB">
      <w:rPr>
        <w:rFonts w:ascii="Arial" w:hAnsi="Arial" w:cs="Arial"/>
        <w:i/>
        <w:sz w:val="22"/>
        <w:szCs w:val="22"/>
      </w:rPr>
      <w:t xml:space="preserve"> Igazgatóság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56" w:rsidRDefault="0073633A">
    <w:pPr>
      <w:pStyle w:val="lfej"/>
      <w:spacing w:after="0"/>
      <w:rPr>
        <w:szCs w:val="26"/>
      </w:rPr>
    </w:pPr>
    <w:r>
      <w:rPr>
        <w:noProof/>
        <w:szCs w:val="2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4.7pt;width:353pt;height:111.05pt;z-index:-251660288;visibility:visible;mso-position-horizontal:center">
          <v:imagedata r:id="rId1" o:title=""/>
        </v:shape>
        <o:OLEObject Type="Embed" ProgID="Word.Picture.8" ShapeID="_x0000_s2056" DrawAspect="Content" ObjectID="_1613477799" r:id="rId2"/>
      </w:object>
    </w:r>
  </w:p>
  <w:p w:rsidR="008A5C82" w:rsidRPr="001636FB" w:rsidRDefault="008A5C82" w:rsidP="008A5C82">
    <w:pPr>
      <w:pStyle w:val="lfej"/>
      <w:spacing w:before="1640" w:after="0"/>
      <w:jc w:val="center"/>
      <w:rPr>
        <w:rFonts w:ascii="Arial" w:hAnsi="Arial" w:cs="Arial"/>
        <w:sz w:val="22"/>
        <w:szCs w:val="22"/>
      </w:rPr>
    </w:pPr>
    <w:r w:rsidRPr="001636FB">
      <w:rPr>
        <w:rFonts w:ascii="Arial" w:hAnsi="Arial" w:cs="Arial"/>
        <w:i/>
        <w:sz w:val="22"/>
        <w:szCs w:val="22"/>
      </w:rPr>
      <w:t>Létesítménygazdálkodási Igazgatóság</w:t>
    </w:r>
    <w:r w:rsidRPr="001636FB">
      <w:rPr>
        <w:rFonts w:ascii="Arial" w:hAnsi="Arial" w:cs="Arial"/>
        <w:sz w:val="22"/>
        <w:szCs w:val="22"/>
      </w:rPr>
      <w:t xml:space="preserve"> </w:t>
    </w:r>
    <w:r w:rsidRPr="001636FB">
      <w:rPr>
        <w:rFonts w:ascii="Arial" w:hAnsi="Arial" w:cs="Arial"/>
        <w:i/>
        <w:sz w:val="22"/>
        <w:szCs w:val="22"/>
      </w:rPr>
      <w:t>Bes</w:t>
    </w:r>
    <w:r w:rsidR="00D26457">
      <w:rPr>
        <w:rFonts w:ascii="Arial" w:hAnsi="Arial" w:cs="Arial"/>
        <w:i/>
        <w:sz w:val="22"/>
        <w:szCs w:val="22"/>
      </w:rPr>
      <w:t xml:space="preserve">zerzési </w:t>
    </w:r>
    <w:r w:rsidRPr="001636FB">
      <w:rPr>
        <w:rFonts w:ascii="Arial" w:hAnsi="Arial" w:cs="Arial"/>
        <w:i/>
        <w:sz w:val="22"/>
        <w:szCs w:val="22"/>
      </w:rPr>
      <w:t>és Szolgáltatási Iroda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DD7"/>
    <w:multiLevelType w:val="hybridMultilevel"/>
    <w:tmpl w:val="C3D67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053"/>
    <w:multiLevelType w:val="hybridMultilevel"/>
    <w:tmpl w:val="7F22D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583"/>
    <w:multiLevelType w:val="hybridMultilevel"/>
    <w:tmpl w:val="EEF60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16A6"/>
    <w:multiLevelType w:val="hybridMultilevel"/>
    <w:tmpl w:val="3408841A"/>
    <w:lvl w:ilvl="0" w:tplc="71682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7093"/>
    <w:multiLevelType w:val="hybridMultilevel"/>
    <w:tmpl w:val="721AAC1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10D5400"/>
    <w:multiLevelType w:val="hybridMultilevel"/>
    <w:tmpl w:val="7A7EC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96692"/>
    <w:multiLevelType w:val="hybridMultilevel"/>
    <w:tmpl w:val="7F22D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5277"/>
    <w:multiLevelType w:val="hybridMultilevel"/>
    <w:tmpl w:val="1AEAE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193A"/>
    <w:multiLevelType w:val="hybridMultilevel"/>
    <w:tmpl w:val="3CA02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B0F13"/>
    <w:multiLevelType w:val="hybridMultilevel"/>
    <w:tmpl w:val="F30813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FD4E05"/>
    <w:multiLevelType w:val="hybridMultilevel"/>
    <w:tmpl w:val="D908B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BF0"/>
    <w:multiLevelType w:val="hybridMultilevel"/>
    <w:tmpl w:val="D2022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04060"/>
    <w:multiLevelType w:val="hybridMultilevel"/>
    <w:tmpl w:val="AAC85570"/>
    <w:lvl w:ilvl="0" w:tplc="7ACA13C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25686"/>
    <w:multiLevelType w:val="hybridMultilevel"/>
    <w:tmpl w:val="31BA2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27C81"/>
    <w:multiLevelType w:val="hybridMultilevel"/>
    <w:tmpl w:val="2A323EA8"/>
    <w:lvl w:ilvl="0" w:tplc="6F4E86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37BEC"/>
    <w:multiLevelType w:val="hybridMultilevel"/>
    <w:tmpl w:val="99DAC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407E7"/>
    <w:multiLevelType w:val="hybridMultilevel"/>
    <w:tmpl w:val="6CFA2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6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68"/>
    <w:rsid w:val="00005614"/>
    <w:rsid w:val="00006120"/>
    <w:rsid w:val="00010A37"/>
    <w:rsid w:val="00017BEA"/>
    <w:rsid w:val="00017D28"/>
    <w:rsid w:val="0002153E"/>
    <w:rsid w:val="0004257A"/>
    <w:rsid w:val="00044B89"/>
    <w:rsid w:val="00046C64"/>
    <w:rsid w:val="00051921"/>
    <w:rsid w:val="000610A1"/>
    <w:rsid w:val="00061F30"/>
    <w:rsid w:val="0007379F"/>
    <w:rsid w:val="00077ACF"/>
    <w:rsid w:val="00080CA7"/>
    <w:rsid w:val="00083166"/>
    <w:rsid w:val="000869A7"/>
    <w:rsid w:val="000A314B"/>
    <w:rsid w:val="000A50DE"/>
    <w:rsid w:val="000A588A"/>
    <w:rsid w:val="000B092B"/>
    <w:rsid w:val="000D0134"/>
    <w:rsid w:val="000D500F"/>
    <w:rsid w:val="000D78CE"/>
    <w:rsid w:val="000E1EAE"/>
    <w:rsid w:val="000E3CFD"/>
    <w:rsid w:val="000E6400"/>
    <w:rsid w:val="000F0A2B"/>
    <w:rsid w:val="000F3C9F"/>
    <w:rsid w:val="00100773"/>
    <w:rsid w:val="001077C2"/>
    <w:rsid w:val="00107EB1"/>
    <w:rsid w:val="0012386C"/>
    <w:rsid w:val="0012754F"/>
    <w:rsid w:val="00132091"/>
    <w:rsid w:val="0015174A"/>
    <w:rsid w:val="0015496E"/>
    <w:rsid w:val="001636FB"/>
    <w:rsid w:val="00170D95"/>
    <w:rsid w:val="00181579"/>
    <w:rsid w:val="00194957"/>
    <w:rsid w:val="00197BB3"/>
    <w:rsid w:val="001A0942"/>
    <w:rsid w:val="001A1987"/>
    <w:rsid w:val="001A68B5"/>
    <w:rsid w:val="001B3869"/>
    <w:rsid w:val="001B562C"/>
    <w:rsid w:val="001D0143"/>
    <w:rsid w:val="001F4771"/>
    <w:rsid w:val="00201CCD"/>
    <w:rsid w:val="00204411"/>
    <w:rsid w:val="0020642B"/>
    <w:rsid w:val="00207068"/>
    <w:rsid w:val="00212E3E"/>
    <w:rsid w:val="0021521E"/>
    <w:rsid w:val="002346F1"/>
    <w:rsid w:val="00234D7F"/>
    <w:rsid w:val="00245756"/>
    <w:rsid w:val="002618EA"/>
    <w:rsid w:val="00262295"/>
    <w:rsid w:val="00266756"/>
    <w:rsid w:val="002667A1"/>
    <w:rsid w:val="002677CD"/>
    <w:rsid w:val="00271EE0"/>
    <w:rsid w:val="00283710"/>
    <w:rsid w:val="0028394A"/>
    <w:rsid w:val="002841E0"/>
    <w:rsid w:val="002A1B90"/>
    <w:rsid w:val="002A3D8D"/>
    <w:rsid w:val="002A5799"/>
    <w:rsid w:val="002A611F"/>
    <w:rsid w:val="002A7353"/>
    <w:rsid w:val="002B0ACC"/>
    <w:rsid w:val="002B4A3F"/>
    <w:rsid w:val="002B5CC1"/>
    <w:rsid w:val="002B7533"/>
    <w:rsid w:val="002D3C25"/>
    <w:rsid w:val="002E0DC4"/>
    <w:rsid w:val="002E480D"/>
    <w:rsid w:val="002F204C"/>
    <w:rsid w:val="0030594F"/>
    <w:rsid w:val="0031493D"/>
    <w:rsid w:val="0031540E"/>
    <w:rsid w:val="00326198"/>
    <w:rsid w:val="00330796"/>
    <w:rsid w:val="0033120D"/>
    <w:rsid w:val="00336152"/>
    <w:rsid w:val="00343C18"/>
    <w:rsid w:val="00351EE7"/>
    <w:rsid w:val="0036096B"/>
    <w:rsid w:val="003815B8"/>
    <w:rsid w:val="003858F2"/>
    <w:rsid w:val="0039255A"/>
    <w:rsid w:val="00393FE7"/>
    <w:rsid w:val="003A3096"/>
    <w:rsid w:val="003B4E23"/>
    <w:rsid w:val="003B6EAC"/>
    <w:rsid w:val="003C4721"/>
    <w:rsid w:val="003D2012"/>
    <w:rsid w:val="003E1F93"/>
    <w:rsid w:val="003E4DC7"/>
    <w:rsid w:val="0041162D"/>
    <w:rsid w:val="00413DF3"/>
    <w:rsid w:val="00421E3A"/>
    <w:rsid w:val="00442C16"/>
    <w:rsid w:val="004475EE"/>
    <w:rsid w:val="004527CE"/>
    <w:rsid w:val="00457ED4"/>
    <w:rsid w:val="0046382D"/>
    <w:rsid w:val="00465C10"/>
    <w:rsid w:val="004704F5"/>
    <w:rsid w:val="0047345A"/>
    <w:rsid w:val="00473D50"/>
    <w:rsid w:val="00474126"/>
    <w:rsid w:val="004814D5"/>
    <w:rsid w:val="00481B22"/>
    <w:rsid w:val="00485145"/>
    <w:rsid w:val="00485C69"/>
    <w:rsid w:val="004A4411"/>
    <w:rsid w:val="004A7816"/>
    <w:rsid w:val="004B018B"/>
    <w:rsid w:val="004C0ED4"/>
    <w:rsid w:val="004C4390"/>
    <w:rsid w:val="004C6107"/>
    <w:rsid w:val="004C6472"/>
    <w:rsid w:val="004C7CFC"/>
    <w:rsid w:val="004E1025"/>
    <w:rsid w:val="004E4335"/>
    <w:rsid w:val="004F2255"/>
    <w:rsid w:val="00504144"/>
    <w:rsid w:val="005060EF"/>
    <w:rsid w:val="0050679D"/>
    <w:rsid w:val="0051218E"/>
    <w:rsid w:val="005130E4"/>
    <w:rsid w:val="005161AB"/>
    <w:rsid w:val="00517103"/>
    <w:rsid w:val="00525F23"/>
    <w:rsid w:val="005329F1"/>
    <w:rsid w:val="005346C4"/>
    <w:rsid w:val="00534A57"/>
    <w:rsid w:val="00544029"/>
    <w:rsid w:val="00550303"/>
    <w:rsid w:val="0055232D"/>
    <w:rsid w:val="0056211E"/>
    <w:rsid w:val="0056708F"/>
    <w:rsid w:val="00570711"/>
    <w:rsid w:val="0058194F"/>
    <w:rsid w:val="005848FB"/>
    <w:rsid w:val="00590CE3"/>
    <w:rsid w:val="00591C8D"/>
    <w:rsid w:val="0059207F"/>
    <w:rsid w:val="005A2418"/>
    <w:rsid w:val="005B1A45"/>
    <w:rsid w:val="005B1D0F"/>
    <w:rsid w:val="005B5DB0"/>
    <w:rsid w:val="005B7008"/>
    <w:rsid w:val="005B71D1"/>
    <w:rsid w:val="005C7D83"/>
    <w:rsid w:val="005D26A5"/>
    <w:rsid w:val="005D7292"/>
    <w:rsid w:val="006006B9"/>
    <w:rsid w:val="00602B3F"/>
    <w:rsid w:val="0060688C"/>
    <w:rsid w:val="00614B86"/>
    <w:rsid w:val="00615357"/>
    <w:rsid w:val="00615C9F"/>
    <w:rsid w:val="00630197"/>
    <w:rsid w:val="00632710"/>
    <w:rsid w:val="0063619D"/>
    <w:rsid w:val="00637ADF"/>
    <w:rsid w:val="00645FB4"/>
    <w:rsid w:val="0066231D"/>
    <w:rsid w:val="00667BEF"/>
    <w:rsid w:val="00667C7F"/>
    <w:rsid w:val="006721D9"/>
    <w:rsid w:val="00674ECE"/>
    <w:rsid w:val="00675EEB"/>
    <w:rsid w:val="00677414"/>
    <w:rsid w:val="006875A6"/>
    <w:rsid w:val="006914F7"/>
    <w:rsid w:val="006A0662"/>
    <w:rsid w:val="006A1935"/>
    <w:rsid w:val="006A3A51"/>
    <w:rsid w:val="006A458C"/>
    <w:rsid w:val="006A5F49"/>
    <w:rsid w:val="006A6D11"/>
    <w:rsid w:val="006B4D13"/>
    <w:rsid w:val="006C0AC9"/>
    <w:rsid w:val="006C1E28"/>
    <w:rsid w:val="006C35A0"/>
    <w:rsid w:val="006C6BFF"/>
    <w:rsid w:val="006C7092"/>
    <w:rsid w:val="006D0D14"/>
    <w:rsid w:val="006D2EC7"/>
    <w:rsid w:val="006D4B73"/>
    <w:rsid w:val="006D7699"/>
    <w:rsid w:val="006E7AD8"/>
    <w:rsid w:val="006F1274"/>
    <w:rsid w:val="007014D8"/>
    <w:rsid w:val="00703782"/>
    <w:rsid w:val="007041DB"/>
    <w:rsid w:val="00710B3E"/>
    <w:rsid w:val="00711436"/>
    <w:rsid w:val="00714834"/>
    <w:rsid w:val="00714B97"/>
    <w:rsid w:val="00731A51"/>
    <w:rsid w:val="0073633A"/>
    <w:rsid w:val="007433B0"/>
    <w:rsid w:val="007511D4"/>
    <w:rsid w:val="00756E8A"/>
    <w:rsid w:val="00766C67"/>
    <w:rsid w:val="007824AB"/>
    <w:rsid w:val="007931CD"/>
    <w:rsid w:val="00796C94"/>
    <w:rsid w:val="007B563B"/>
    <w:rsid w:val="007B6356"/>
    <w:rsid w:val="007C132A"/>
    <w:rsid w:val="007C6793"/>
    <w:rsid w:val="007D2B27"/>
    <w:rsid w:val="007D7CB7"/>
    <w:rsid w:val="007E1CD2"/>
    <w:rsid w:val="007E30F8"/>
    <w:rsid w:val="007E4413"/>
    <w:rsid w:val="007E744E"/>
    <w:rsid w:val="007F30F4"/>
    <w:rsid w:val="007F551B"/>
    <w:rsid w:val="007F60CC"/>
    <w:rsid w:val="007F67A6"/>
    <w:rsid w:val="00802C10"/>
    <w:rsid w:val="00805633"/>
    <w:rsid w:val="00806638"/>
    <w:rsid w:val="0082100B"/>
    <w:rsid w:val="0082355A"/>
    <w:rsid w:val="008254E0"/>
    <w:rsid w:val="008267E7"/>
    <w:rsid w:val="0082789C"/>
    <w:rsid w:val="008463C6"/>
    <w:rsid w:val="00852EDD"/>
    <w:rsid w:val="008562BA"/>
    <w:rsid w:val="0085733B"/>
    <w:rsid w:val="008611BC"/>
    <w:rsid w:val="00877869"/>
    <w:rsid w:val="008829FB"/>
    <w:rsid w:val="00885DA3"/>
    <w:rsid w:val="008A440A"/>
    <w:rsid w:val="008A5C82"/>
    <w:rsid w:val="008A5F25"/>
    <w:rsid w:val="008C2942"/>
    <w:rsid w:val="008C37DC"/>
    <w:rsid w:val="008C3CD1"/>
    <w:rsid w:val="008C4497"/>
    <w:rsid w:val="008C6A70"/>
    <w:rsid w:val="008D7111"/>
    <w:rsid w:val="008E2E93"/>
    <w:rsid w:val="008F15F3"/>
    <w:rsid w:val="008F1CB7"/>
    <w:rsid w:val="008F1DBC"/>
    <w:rsid w:val="008F452F"/>
    <w:rsid w:val="00901291"/>
    <w:rsid w:val="009015DC"/>
    <w:rsid w:val="00903E43"/>
    <w:rsid w:val="009163AB"/>
    <w:rsid w:val="00921E4E"/>
    <w:rsid w:val="00951270"/>
    <w:rsid w:val="00954E19"/>
    <w:rsid w:val="0096668C"/>
    <w:rsid w:val="00976328"/>
    <w:rsid w:val="00993F0A"/>
    <w:rsid w:val="0099724D"/>
    <w:rsid w:val="009978D8"/>
    <w:rsid w:val="009A2D34"/>
    <w:rsid w:val="009C0C80"/>
    <w:rsid w:val="009C14C4"/>
    <w:rsid w:val="009D009A"/>
    <w:rsid w:val="009D0C48"/>
    <w:rsid w:val="009D7A8F"/>
    <w:rsid w:val="009E0865"/>
    <w:rsid w:val="009E4780"/>
    <w:rsid w:val="009E7B2A"/>
    <w:rsid w:val="009F119B"/>
    <w:rsid w:val="009F4B74"/>
    <w:rsid w:val="00A003CD"/>
    <w:rsid w:val="00A04388"/>
    <w:rsid w:val="00A073EB"/>
    <w:rsid w:val="00A17AD2"/>
    <w:rsid w:val="00A3125D"/>
    <w:rsid w:val="00A4317A"/>
    <w:rsid w:val="00A453D2"/>
    <w:rsid w:val="00A51A0F"/>
    <w:rsid w:val="00A6085A"/>
    <w:rsid w:val="00A618E6"/>
    <w:rsid w:val="00A62187"/>
    <w:rsid w:val="00A7597C"/>
    <w:rsid w:val="00A8477A"/>
    <w:rsid w:val="00A8616C"/>
    <w:rsid w:val="00A8713D"/>
    <w:rsid w:val="00A91128"/>
    <w:rsid w:val="00AA06E3"/>
    <w:rsid w:val="00AB4E24"/>
    <w:rsid w:val="00AC09C4"/>
    <w:rsid w:val="00AC2F40"/>
    <w:rsid w:val="00AC693B"/>
    <w:rsid w:val="00AD332F"/>
    <w:rsid w:val="00AD5845"/>
    <w:rsid w:val="00AD7435"/>
    <w:rsid w:val="00AF3764"/>
    <w:rsid w:val="00B1655F"/>
    <w:rsid w:val="00B23EA7"/>
    <w:rsid w:val="00B25288"/>
    <w:rsid w:val="00B26009"/>
    <w:rsid w:val="00B26D21"/>
    <w:rsid w:val="00B3578F"/>
    <w:rsid w:val="00B37ED8"/>
    <w:rsid w:val="00B446FE"/>
    <w:rsid w:val="00B45678"/>
    <w:rsid w:val="00B8186B"/>
    <w:rsid w:val="00B87E5B"/>
    <w:rsid w:val="00B96F49"/>
    <w:rsid w:val="00BA34C4"/>
    <w:rsid w:val="00BB2911"/>
    <w:rsid w:val="00BB5BAB"/>
    <w:rsid w:val="00BB7F52"/>
    <w:rsid w:val="00BC364F"/>
    <w:rsid w:val="00BC4E04"/>
    <w:rsid w:val="00BD18F3"/>
    <w:rsid w:val="00BE3011"/>
    <w:rsid w:val="00BE3B70"/>
    <w:rsid w:val="00BE48A6"/>
    <w:rsid w:val="00BE55BE"/>
    <w:rsid w:val="00BF5026"/>
    <w:rsid w:val="00BF5829"/>
    <w:rsid w:val="00BF613D"/>
    <w:rsid w:val="00BF69DD"/>
    <w:rsid w:val="00BF7DC7"/>
    <w:rsid w:val="00C104FC"/>
    <w:rsid w:val="00C20B46"/>
    <w:rsid w:val="00C33B08"/>
    <w:rsid w:val="00C40D41"/>
    <w:rsid w:val="00C44ED2"/>
    <w:rsid w:val="00C50B62"/>
    <w:rsid w:val="00C63903"/>
    <w:rsid w:val="00C6744D"/>
    <w:rsid w:val="00C67B19"/>
    <w:rsid w:val="00C74F7C"/>
    <w:rsid w:val="00CA4200"/>
    <w:rsid w:val="00CA5404"/>
    <w:rsid w:val="00CB0B6C"/>
    <w:rsid w:val="00CB29DF"/>
    <w:rsid w:val="00CB2E4F"/>
    <w:rsid w:val="00CD3AFB"/>
    <w:rsid w:val="00CD4E60"/>
    <w:rsid w:val="00CD6126"/>
    <w:rsid w:val="00D0053E"/>
    <w:rsid w:val="00D0058D"/>
    <w:rsid w:val="00D1458E"/>
    <w:rsid w:val="00D162A5"/>
    <w:rsid w:val="00D26457"/>
    <w:rsid w:val="00D31E6F"/>
    <w:rsid w:val="00D37668"/>
    <w:rsid w:val="00D5085E"/>
    <w:rsid w:val="00D53923"/>
    <w:rsid w:val="00D54F14"/>
    <w:rsid w:val="00D553D7"/>
    <w:rsid w:val="00D621C8"/>
    <w:rsid w:val="00D65753"/>
    <w:rsid w:val="00D6748A"/>
    <w:rsid w:val="00D7049F"/>
    <w:rsid w:val="00DB439D"/>
    <w:rsid w:val="00DC0CC1"/>
    <w:rsid w:val="00DD2722"/>
    <w:rsid w:val="00DE1204"/>
    <w:rsid w:val="00DF57A2"/>
    <w:rsid w:val="00E04FB5"/>
    <w:rsid w:val="00E14071"/>
    <w:rsid w:val="00E14138"/>
    <w:rsid w:val="00E236C0"/>
    <w:rsid w:val="00E250A7"/>
    <w:rsid w:val="00E3085A"/>
    <w:rsid w:val="00E31D6D"/>
    <w:rsid w:val="00E337A5"/>
    <w:rsid w:val="00E440AF"/>
    <w:rsid w:val="00E47365"/>
    <w:rsid w:val="00E54BC8"/>
    <w:rsid w:val="00E55396"/>
    <w:rsid w:val="00E56A6C"/>
    <w:rsid w:val="00E62ABE"/>
    <w:rsid w:val="00E62FAA"/>
    <w:rsid w:val="00E64441"/>
    <w:rsid w:val="00E66D19"/>
    <w:rsid w:val="00E715E0"/>
    <w:rsid w:val="00E76AF4"/>
    <w:rsid w:val="00E82A91"/>
    <w:rsid w:val="00E853A0"/>
    <w:rsid w:val="00E92FAA"/>
    <w:rsid w:val="00E96AFB"/>
    <w:rsid w:val="00E9778D"/>
    <w:rsid w:val="00E97D82"/>
    <w:rsid w:val="00EA0934"/>
    <w:rsid w:val="00EC7270"/>
    <w:rsid w:val="00EC7EB3"/>
    <w:rsid w:val="00EE149E"/>
    <w:rsid w:val="00EE1C9E"/>
    <w:rsid w:val="00EF05A2"/>
    <w:rsid w:val="00EF45B0"/>
    <w:rsid w:val="00EF59EE"/>
    <w:rsid w:val="00EF67D2"/>
    <w:rsid w:val="00F1780D"/>
    <w:rsid w:val="00F17909"/>
    <w:rsid w:val="00F2054F"/>
    <w:rsid w:val="00F23A90"/>
    <w:rsid w:val="00F25067"/>
    <w:rsid w:val="00F26447"/>
    <w:rsid w:val="00F43EE4"/>
    <w:rsid w:val="00F45B56"/>
    <w:rsid w:val="00F77FD1"/>
    <w:rsid w:val="00F81071"/>
    <w:rsid w:val="00F8190E"/>
    <w:rsid w:val="00F82EAD"/>
    <w:rsid w:val="00F84644"/>
    <w:rsid w:val="00F8654D"/>
    <w:rsid w:val="00F90362"/>
    <w:rsid w:val="00F928B1"/>
    <w:rsid w:val="00F93D91"/>
    <w:rsid w:val="00F954B8"/>
    <w:rsid w:val="00F97574"/>
    <w:rsid w:val="00FC2509"/>
    <w:rsid w:val="00FC4ABB"/>
    <w:rsid w:val="00FC68DC"/>
    <w:rsid w:val="00FC6B1B"/>
    <w:rsid w:val="00FD1419"/>
    <w:rsid w:val="00FD4ED0"/>
    <w:rsid w:val="00FD5993"/>
    <w:rsid w:val="00FF10DF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6EC54BD-65E5-47B0-8F9E-A7288C5A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24AB"/>
    <w:pPr>
      <w:spacing w:after="120"/>
      <w:jc w:val="both"/>
    </w:pPr>
    <w:rPr>
      <w:rFonts w:ascii="Trebuchet MS" w:hAnsi="Trebuchet MS"/>
      <w:sz w:val="26"/>
    </w:rPr>
  </w:style>
  <w:style w:type="paragraph" w:styleId="Cmsor1">
    <w:name w:val="heading 1"/>
    <w:basedOn w:val="Norml"/>
    <w:next w:val="Norml"/>
    <w:qFormat/>
    <w:rsid w:val="007824AB"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7824AB"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rsid w:val="007824AB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Cmsor5">
    <w:name w:val="heading 5"/>
    <w:basedOn w:val="Norml"/>
    <w:next w:val="Norml"/>
    <w:qFormat/>
    <w:rsid w:val="007824A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824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824AB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sid w:val="007824AB"/>
    <w:rPr>
      <w:rFonts w:ascii="Arial" w:hAnsi="Arial"/>
      <w:sz w:val="22"/>
    </w:rPr>
  </w:style>
  <w:style w:type="paragraph" w:customStyle="1" w:styleId="12">
    <w:name w:val="12"/>
    <w:basedOn w:val="14"/>
    <w:rsid w:val="007824AB"/>
  </w:style>
  <w:style w:type="paragraph" w:customStyle="1" w:styleId="10">
    <w:name w:val="10"/>
    <w:basedOn w:val="12"/>
    <w:rsid w:val="007824AB"/>
  </w:style>
  <w:style w:type="character" w:styleId="Oldalszm">
    <w:name w:val="page number"/>
    <w:basedOn w:val="Bekezdsalapbettpusa"/>
    <w:rsid w:val="007824AB"/>
  </w:style>
  <w:style w:type="character" w:styleId="Hiperhivatkozs">
    <w:name w:val="Hyperlink"/>
    <w:rsid w:val="007824AB"/>
    <w:rPr>
      <w:color w:val="0000FF"/>
      <w:u w:val="single"/>
    </w:rPr>
  </w:style>
  <w:style w:type="paragraph" w:styleId="Buborkszveg">
    <w:name w:val="Balloon Text"/>
    <w:basedOn w:val="Norml"/>
    <w:semiHidden/>
    <w:rsid w:val="007824AB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485145"/>
    <w:rPr>
      <w:rFonts w:ascii="Trebuchet MS" w:hAnsi="Trebuchet MS"/>
      <w:sz w:val="26"/>
    </w:rPr>
  </w:style>
  <w:style w:type="paragraph" w:customStyle="1" w:styleId="BasicParagraph">
    <w:name w:val="[Basic Paragraph]"/>
    <w:basedOn w:val="Norml"/>
    <w:uiPriority w:val="99"/>
    <w:rsid w:val="00F8464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lcm">
    <w:name w:val="Subtitle"/>
    <w:basedOn w:val="Norml"/>
    <w:next w:val="Norml"/>
    <w:link w:val="AlcmChar"/>
    <w:qFormat/>
    <w:rsid w:val="00F8464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F84644"/>
    <w:rPr>
      <w:rFonts w:ascii="Cambria" w:hAnsi="Cambria"/>
      <w:sz w:val="24"/>
      <w:szCs w:val="24"/>
    </w:rPr>
  </w:style>
  <w:style w:type="paragraph" w:styleId="Nincstrkz">
    <w:name w:val="No Spacing"/>
    <w:uiPriority w:val="1"/>
    <w:qFormat/>
    <w:rsid w:val="00E71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umok2\egy&#233;b\word\ures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D878-1BB1-42A8-91D8-611345B8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ures_levelpapir</Template>
  <TotalTime>5</TotalTime>
  <Pages>3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II/228-67-31/2005</vt:lpstr>
    </vt:vector>
  </TitlesOfParts>
  <Company>Edison Network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II/228-67-31/2005</dc:title>
  <dc:creator>Faragó Anita</dc:creator>
  <cp:lastModifiedBy>EFOP</cp:lastModifiedBy>
  <cp:revision>5</cp:revision>
  <cp:lastPrinted>2017-02-22T14:05:00Z</cp:lastPrinted>
  <dcterms:created xsi:type="dcterms:W3CDTF">2019-01-24T07:54:00Z</dcterms:created>
  <dcterms:modified xsi:type="dcterms:W3CDTF">2019-03-07T14:30:00Z</dcterms:modified>
</cp:coreProperties>
</file>